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04" w:rsidRDefault="001A7404" w:rsidP="009E4996">
      <w:pPr>
        <w:ind w:firstLine="708"/>
        <w:jc w:val="both"/>
        <w:rPr>
          <w:sz w:val="32"/>
          <w:szCs w:val="32"/>
        </w:rPr>
      </w:pPr>
      <w:r w:rsidRPr="009E4996">
        <w:rPr>
          <w:sz w:val="32"/>
          <w:szCs w:val="32"/>
        </w:rPr>
        <w:t xml:space="preserve">Szanowni uczestnicy dzisiejszej uroczystości. Tutaj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>w zmodernizowanym przedszkolu nr 8 im. Marii Krystyny Habsburg inaugurujemy w mieści</w:t>
      </w:r>
      <w:r>
        <w:rPr>
          <w:sz w:val="32"/>
          <w:szCs w:val="32"/>
        </w:rPr>
        <w:t>e Żywcu rok szkolny 2015/2016. I</w:t>
      </w:r>
      <w:r w:rsidRPr="009E4996">
        <w:rPr>
          <w:sz w:val="32"/>
          <w:szCs w:val="32"/>
        </w:rPr>
        <w:t xml:space="preserve">nauguracja ta jest w szczególnie ważnym dniu dla nas Polaków bo 76 lat temu najazdem hitlerowskich niemiec na Polskę rozpoczęła się II wojna światowa, która pochłonęła wiele niewinnych istot w naszym kraju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>i na świecie. O tej koszmarnej wojnie musimy pamiętać</w:t>
      </w:r>
      <w:r>
        <w:rPr>
          <w:sz w:val="32"/>
          <w:szCs w:val="32"/>
        </w:rPr>
        <w:t>,</w:t>
      </w:r>
      <w:r w:rsidRPr="009E4996">
        <w:rPr>
          <w:sz w:val="32"/>
          <w:szCs w:val="32"/>
        </w:rPr>
        <w:t xml:space="preserve"> aby uchronić młode pokolenia od konfliktów zbrojnych i bezsensu wzajemnych nienawiści między narodami. </w:t>
      </w:r>
    </w:p>
    <w:p w:rsidR="001A7404" w:rsidRPr="009E4996" w:rsidRDefault="001A7404" w:rsidP="009E4996">
      <w:pPr>
        <w:ind w:firstLine="708"/>
        <w:jc w:val="both"/>
        <w:rPr>
          <w:sz w:val="32"/>
          <w:szCs w:val="32"/>
        </w:rPr>
      </w:pPr>
      <w:r w:rsidRPr="009E4996">
        <w:rPr>
          <w:sz w:val="32"/>
          <w:szCs w:val="32"/>
        </w:rPr>
        <w:t xml:space="preserve">Żywieckiej oświaty nie mamy się co wstydzić. Posiadamy bardzo dobrą bazę lokalową </w:t>
      </w:r>
      <w:r>
        <w:rPr>
          <w:sz w:val="32"/>
          <w:szCs w:val="32"/>
        </w:rPr>
        <w:t xml:space="preserve">w </w:t>
      </w:r>
      <w:r w:rsidRPr="009E4996">
        <w:rPr>
          <w:sz w:val="32"/>
          <w:szCs w:val="32"/>
        </w:rPr>
        <w:t xml:space="preserve">zdecydowanej większości już wyremontowaną, a dzisiaj po remoncie oddajemy kolejną placówkę – Przedszkole nr 8. W cyfrach żywiecka oświata wygląda następująco: wydatki ogółem, bez inwestycji i remontów, to kwota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 xml:space="preserve">ok. 38 milionów  złotych. Z budżetu miasta dokładamy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>ok. 17 milionów złotych.</w:t>
      </w:r>
    </w:p>
    <w:p w:rsidR="001A7404" w:rsidRPr="009E4996" w:rsidRDefault="001A7404" w:rsidP="009E4996">
      <w:pPr>
        <w:ind w:firstLine="708"/>
        <w:jc w:val="both"/>
        <w:rPr>
          <w:sz w:val="32"/>
          <w:szCs w:val="32"/>
        </w:rPr>
      </w:pPr>
      <w:r w:rsidRPr="009E4996">
        <w:rPr>
          <w:sz w:val="32"/>
          <w:szCs w:val="32"/>
        </w:rPr>
        <w:t xml:space="preserve">Inaugurując rok szkolny 2015/2016 w mieście Żywcu życzę wszystkim dyrektorom placówek oświatowych, nauczycielom, pracownikom obsługi samych sukcesów w kształceniu i opiece nad dziećmi i młodzieżą. Dzieciom i młodzieży wspaniałych wyników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 xml:space="preserve">w nauce, konkursach i olimpiadach, a rodzicom zadowolenia ze swoich pociech i jak najmniej zmartwień. Ale pamiętajmy, że zdrowie jest najważniejsze więc dbajmy o nie.  </w:t>
      </w:r>
    </w:p>
    <w:p w:rsidR="001A7404" w:rsidRPr="009E4996" w:rsidRDefault="001A7404" w:rsidP="009E499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Pr="009E4996">
        <w:rPr>
          <w:sz w:val="32"/>
          <w:szCs w:val="32"/>
        </w:rPr>
        <w:t xml:space="preserve">zisiejszy dzień jest wyjątkowy, długo oczekiwany, zarówno przez społeczność tego przedszkola, a także  przez środowisko lokalne.  Zakończył się bowiem remont i modernizacja tego obiektu. Projekt budowlany wykonało Biuro Projektów Budownictwa Jarosław Kwak. Remont i modernizację przeprowadziła firma C&amp;Z Caputa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 xml:space="preserve">i Zając spółka jawna z Żywca wraz z podwykonawcami. Inspektorem nadzoru był Jarosław Kwak. Zadanie było prowadzone przez Pana Piotra Kumorka i Waldemara Dzikiego z Wydziału Inwestycji Miejskich. </w:t>
      </w:r>
    </w:p>
    <w:p w:rsidR="001A7404" w:rsidRPr="009E4996" w:rsidRDefault="001A7404" w:rsidP="009E4996">
      <w:pPr>
        <w:jc w:val="both"/>
        <w:rPr>
          <w:sz w:val="32"/>
          <w:szCs w:val="32"/>
        </w:rPr>
      </w:pPr>
      <w:r w:rsidRPr="009E4996">
        <w:rPr>
          <w:sz w:val="32"/>
          <w:szCs w:val="32"/>
        </w:rPr>
        <w:t xml:space="preserve">Dzisiejsza uroczystość ma charakter niezwykły, podniosły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 xml:space="preserve">i historyczny. Łączy w sobie już zapisaną kartę 66 lat wydarzeń przedszkola,  wzruszeń, zadumy, refleksji i wspomnień.  Historia  przedszkola sięga roku 1949, kiedy to 29 maja dokonano  uroczystego otwarcia przedszkola przyzakładowego Fabryki Śrub. Od 1992 roku organem prowadzącym przedszkole jest miasto Żywiec. </w:t>
      </w:r>
    </w:p>
    <w:p w:rsidR="001A7404" w:rsidRPr="009E4996" w:rsidRDefault="001A7404" w:rsidP="009E4996">
      <w:pPr>
        <w:jc w:val="both"/>
        <w:rPr>
          <w:sz w:val="32"/>
          <w:szCs w:val="32"/>
        </w:rPr>
      </w:pPr>
      <w:r w:rsidRPr="009E4996">
        <w:rPr>
          <w:sz w:val="32"/>
          <w:szCs w:val="32"/>
        </w:rPr>
        <w:t>Natomiast  historia samego budynku sięga czasów sprzed I wojny światowej kiedy to w 1914 roku rozpoczęto budowę  wilii dla  ówczesnego dyrektora Fabryki Śrub. Zakończenie prac i oddanie do zamieszkania nastąpiło w 1916 roku.</w:t>
      </w:r>
    </w:p>
    <w:p w:rsidR="001A7404" w:rsidRPr="009E4996" w:rsidRDefault="001A7404" w:rsidP="009E4996">
      <w:pPr>
        <w:jc w:val="both"/>
        <w:rPr>
          <w:sz w:val="32"/>
          <w:szCs w:val="32"/>
        </w:rPr>
      </w:pPr>
      <w:r w:rsidRPr="009E4996">
        <w:rPr>
          <w:sz w:val="32"/>
          <w:szCs w:val="32"/>
        </w:rPr>
        <w:t xml:space="preserve">W dniu tak uroczystym i ważnym, po 66 latach istnienia tej placówki, mamy przedszkole na miarę  XXI wieku. Patrząc z perspektywy mijających lat, najważniejsze działania przedszkola uwieńczone zostały wieloma sukcesami i udokumentowane w kronice przedszkolnej. Chlubą tej placówki są jednak osoby z nią związane, wspaniali dyrektorzy, świetni nauczyciele, niezwykła ŚP dyrektor Alina Sanetra, dzięki której również staraniom i zabiegom, ogromnej pracy  oraz  dużemu zaangażowaniu w realizację tego przedsięwzięcia, dzisiaj możemy cieszyć się </w:t>
      </w:r>
      <w:r>
        <w:rPr>
          <w:sz w:val="32"/>
          <w:szCs w:val="32"/>
        </w:rPr>
        <w:t xml:space="preserve">z </w:t>
      </w:r>
      <w:r w:rsidRPr="009E4996">
        <w:rPr>
          <w:sz w:val="32"/>
          <w:szCs w:val="32"/>
        </w:rPr>
        <w:t>tak przepięknie i nowocześnie wyremontowanej placówki. ŚP. Pani Dyrektor Sanetra bardzo cieszyła się  rozpoczętym w październiku  remontem, pomimo wielu niedogodności  i  swojej chorobie, wierzyła, że  dane Jej będzie poprowadzić  dzisiejszą uroczystości. Niestety, tej wielkiej chwili, nie udało się Jej doczekać.</w:t>
      </w:r>
    </w:p>
    <w:p w:rsidR="001A7404" w:rsidRPr="009E4996" w:rsidRDefault="001A7404" w:rsidP="009E4996">
      <w:pPr>
        <w:jc w:val="both"/>
        <w:rPr>
          <w:sz w:val="32"/>
          <w:szCs w:val="32"/>
        </w:rPr>
      </w:pPr>
      <w:r w:rsidRPr="009E4996">
        <w:rPr>
          <w:sz w:val="32"/>
          <w:szCs w:val="32"/>
        </w:rPr>
        <w:t xml:space="preserve">Wspaniałą cechą tego przedszkola jest szczególny klimat wzajemnej życzliwości, jaki udało się tu przez całe lata stworzyć. A dumą są absolwenci, wśród których jest wielu aktywnych i kreatywnych uczestników życia społecznego naszego miasta. </w:t>
      </w:r>
    </w:p>
    <w:p w:rsidR="001A7404" w:rsidRPr="009E4996" w:rsidRDefault="001A7404" w:rsidP="009E4996">
      <w:pPr>
        <w:jc w:val="both"/>
        <w:rPr>
          <w:sz w:val="32"/>
          <w:szCs w:val="32"/>
        </w:rPr>
      </w:pPr>
      <w:r w:rsidRPr="009E4996">
        <w:rPr>
          <w:sz w:val="32"/>
          <w:szCs w:val="32"/>
        </w:rPr>
        <w:t>Podziękowania kieruję do byłych dyrektorów, wspaniałych nauczycieli, rodziców, którzy tworzyli historię tej placówki i dorobek wielu pokoleń, którzy niezwykłą postawą torowali drogę do sukcesów dydaktyczno- wychowawczych.   W tym miejscu pragnę podziękować Pani Małgorzacie Data kierującej tą placówką obecnie oraz wszystkim nauczycielom i pracownikom obsługi tego przedszkola za ogromny wkład pracy włożony w tą placówkę, aby mogła od dzisiaj funkcjonować.</w:t>
      </w:r>
    </w:p>
    <w:p w:rsidR="001A7404" w:rsidRPr="009E4996" w:rsidRDefault="001A7404" w:rsidP="009E4996">
      <w:pPr>
        <w:jc w:val="both"/>
        <w:rPr>
          <w:sz w:val="32"/>
          <w:szCs w:val="32"/>
        </w:rPr>
      </w:pPr>
      <w:r w:rsidRPr="009E4996">
        <w:rPr>
          <w:sz w:val="32"/>
          <w:szCs w:val="32"/>
        </w:rPr>
        <w:t xml:space="preserve">Dziękuję Rodzicom dzieci i sponsorom za wspieranie działań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 xml:space="preserve">w tworzeniu dobrych i godnych warunków do pracy, nauki i zabawy. </w:t>
      </w:r>
    </w:p>
    <w:p w:rsidR="001A7404" w:rsidRPr="009E4996" w:rsidRDefault="001A7404" w:rsidP="009E4996">
      <w:pPr>
        <w:jc w:val="both"/>
        <w:rPr>
          <w:sz w:val="32"/>
          <w:szCs w:val="32"/>
        </w:rPr>
      </w:pPr>
      <w:r w:rsidRPr="009E4996">
        <w:rPr>
          <w:sz w:val="32"/>
          <w:szCs w:val="32"/>
        </w:rPr>
        <w:t xml:space="preserve">Składam podziękowania Przewodniczącemu Rady Miejskiej  Krzysztofowi Greniowi, radnym poprzedniej i obecnej kadencji - szczególne z dzielnicy Sporysz. To dzięki przychylności, życzliwości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 xml:space="preserve">i uchwałom jakie Państwo podejmowaliście mamy wyremontowane to przedszkole. Dziękuję moim zastępcom Małgorzacie Bieszczad, Markowi Czulowi, Pani Skarbnik Bogusławie Gardaś za znaczący udział w tej inwestycji. Słowa podziękowania kieruję do osób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 xml:space="preserve">z Wydziału Inwestycji Miejskich </w:t>
      </w:r>
      <w:r>
        <w:rPr>
          <w:sz w:val="32"/>
          <w:szCs w:val="32"/>
        </w:rPr>
        <w:t>b</w:t>
      </w:r>
      <w:r w:rsidRPr="009E4996">
        <w:rPr>
          <w:sz w:val="32"/>
          <w:szCs w:val="32"/>
        </w:rPr>
        <w:t xml:space="preserve">yłego Naczelnika Piotra Kumorka, Waldemara Dzikiego i obecnego Naczelnika Dariusza Zagóla. </w:t>
      </w:r>
      <w:r>
        <w:rPr>
          <w:sz w:val="32"/>
          <w:szCs w:val="32"/>
        </w:rPr>
        <w:t>Dziękuję księdzu proboszczowi Adamowi Hopciasiowi za cały czas wspierania nas i robienia dobrej aury koło tej placówki, a także za wsparcie modlitwą.</w:t>
      </w:r>
    </w:p>
    <w:p w:rsidR="001A7404" w:rsidRPr="009E4996" w:rsidRDefault="001A7404" w:rsidP="009E4996">
      <w:pPr>
        <w:jc w:val="both"/>
        <w:rPr>
          <w:sz w:val="32"/>
          <w:szCs w:val="32"/>
        </w:rPr>
      </w:pPr>
      <w:r w:rsidRPr="009E4996">
        <w:rPr>
          <w:sz w:val="32"/>
          <w:szCs w:val="32"/>
        </w:rPr>
        <w:t xml:space="preserve">Dziękuję  wykonawcom Piotrowi Capucie i Grzegorzowi Zającowi – właścicielom firmy i ich pracownikom za ogromny wkład pracy włożony w remont przedszkola bezpiecznie doprowadzony do końca oraz  za pomoc w przeprowadzce do  Klubu Śrubka i z powrotem </w:t>
      </w:r>
      <w:r>
        <w:rPr>
          <w:sz w:val="32"/>
          <w:szCs w:val="32"/>
        </w:rPr>
        <w:br/>
      </w:r>
      <w:r w:rsidRPr="009E4996">
        <w:rPr>
          <w:sz w:val="32"/>
          <w:szCs w:val="32"/>
        </w:rPr>
        <w:t xml:space="preserve">w czasie remontu. Dziękuję również wszystkim podwykonawcom. Dziękuje projektantowi i inspektorowi nadzoru Jarosławowi Kwakowi za sprawne prowadzenie tej inwestycji. </w:t>
      </w:r>
    </w:p>
    <w:p w:rsidR="001A7404" w:rsidRPr="009E4996" w:rsidRDefault="001A7404" w:rsidP="009E4996">
      <w:pPr>
        <w:jc w:val="both"/>
        <w:rPr>
          <w:sz w:val="32"/>
          <w:szCs w:val="32"/>
        </w:rPr>
      </w:pPr>
      <w:r w:rsidRPr="009E4996">
        <w:rPr>
          <w:sz w:val="32"/>
          <w:szCs w:val="32"/>
        </w:rPr>
        <w:t>Sława podziękowania kieruję również do konserwatora zabytków Mariusza Godka, prezesów Spółek EKOTERM i MPWiK, a także dyrektora MCK za przygarniecie na czas remontu. Dziękuje wszystkim którzy w jakikolwiek sposób przyczynili się do świetności tej placówki.</w:t>
      </w:r>
    </w:p>
    <w:sectPr w:rsidR="001A7404" w:rsidRPr="009E4996" w:rsidSect="009E4996">
      <w:footerReference w:type="default" r:id="rId6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04" w:rsidRDefault="001A7404" w:rsidP="00F93784">
      <w:pPr>
        <w:spacing w:after="0" w:line="240" w:lineRule="auto"/>
      </w:pPr>
      <w:r>
        <w:separator/>
      </w:r>
    </w:p>
  </w:endnote>
  <w:endnote w:type="continuationSeparator" w:id="0">
    <w:p w:rsidR="001A7404" w:rsidRDefault="001A7404" w:rsidP="00F9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04" w:rsidRDefault="001A7404" w:rsidP="003B58A4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1A7404" w:rsidRDefault="001A7404" w:rsidP="009E49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04" w:rsidRDefault="001A7404" w:rsidP="00F93784">
      <w:pPr>
        <w:spacing w:after="0" w:line="240" w:lineRule="auto"/>
      </w:pPr>
      <w:r>
        <w:separator/>
      </w:r>
    </w:p>
  </w:footnote>
  <w:footnote w:type="continuationSeparator" w:id="0">
    <w:p w:rsidR="001A7404" w:rsidRDefault="001A7404" w:rsidP="00F9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91D"/>
    <w:rsid w:val="000418FE"/>
    <w:rsid w:val="00061D51"/>
    <w:rsid w:val="001006D4"/>
    <w:rsid w:val="00103F8C"/>
    <w:rsid w:val="00116372"/>
    <w:rsid w:val="00130D44"/>
    <w:rsid w:val="00135149"/>
    <w:rsid w:val="001461DE"/>
    <w:rsid w:val="001471F7"/>
    <w:rsid w:val="00160186"/>
    <w:rsid w:val="0016645D"/>
    <w:rsid w:val="00174FF4"/>
    <w:rsid w:val="001800CA"/>
    <w:rsid w:val="00181B0E"/>
    <w:rsid w:val="00190BDE"/>
    <w:rsid w:val="00196CCC"/>
    <w:rsid w:val="001A7404"/>
    <w:rsid w:val="001B6F7D"/>
    <w:rsid w:val="001C56C0"/>
    <w:rsid w:val="001C5C9B"/>
    <w:rsid w:val="001C6F45"/>
    <w:rsid w:val="001D6423"/>
    <w:rsid w:val="001D6474"/>
    <w:rsid w:val="001E6C09"/>
    <w:rsid w:val="001F0569"/>
    <w:rsid w:val="0021782C"/>
    <w:rsid w:val="00220258"/>
    <w:rsid w:val="002702B3"/>
    <w:rsid w:val="00295A48"/>
    <w:rsid w:val="002D0FAC"/>
    <w:rsid w:val="002D3770"/>
    <w:rsid w:val="00326F12"/>
    <w:rsid w:val="00327E7A"/>
    <w:rsid w:val="00340B76"/>
    <w:rsid w:val="0036417D"/>
    <w:rsid w:val="00370667"/>
    <w:rsid w:val="00382AB1"/>
    <w:rsid w:val="003B58A4"/>
    <w:rsid w:val="003C5E01"/>
    <w:rsid w:val="0044170F"/>
    <w:rsid w:val="004558FE"/>
    <w:rsid w:val="00463E32"/>
    <w:rsid w:val="004675D9"/>
    <w:rsid w:val="00467B22"/>
    <w:rsid w:val="004908DC"/>
    <w:rsid w:val="004A075B"/>
    <w:rsid w:val="004A473C"/>
    <w:rsid w:val="004B4E91"/>
    <w:rsid w:val="004C7506"/>
    <w:rsid w:val="004D1A34"/>
    <w:rsid w:val="004F58AA"/>
    <w:rsid w:val="0050378F"/>
    <w:rsid w:val="005359E1"/>
    <w:rsid w:val="00557C81"/>
    <w:rsid w:val="005D5C65"/>
    <w:rsid w:val="005D6A57"/>
    <w:rsid w:val="005E3AF8"/>
    <w:rsid w:val="005E6AE8"/>
    <w:rsid w:val="006022D0"/>
    <w:rsid w:val="006203FE"/>
    <w:rsid w:val="00622FFA"/>
    <w:rsid w:val="00636F2D"/>
    <w:rsid w:val="0066296B"/>
    <w:rsid w:val="00675925"/>
    <w:rsid w:val="006A5EFA"/>
    <w:rsid w:val="006C062E"/>
    <w:rsid w:val="006C42AF"/>
    <w:rsid w:val="006C5D7B"/>
    <w:rsid w:val="006C7979"/>
    <w:rsid w:val="006D38CF"/>
    <w:rsid w:val="006F06D9"/>
    <w:rsid w:val="0070382C"/>
    <w:rsid w:val="007226E7"/>
    <w:rsid w:val="00745B8A"/>
    <w:rsid w:val="00775469"/>
    <w:rsid w:val="0078591D"/>
    <w:rsid w:val="007B0CD4"/>
    <w:rsid w:val="007C41F3"/>
    <w:rsid w:val="007F2978"/>
    <w:rsid w:val="0082406C"/>
    <w:rsid w:val="00847C23"/>
    <w:rsid w:val="008A57EB"/>
    <w:rsid w:val="008A6B9B"/>
    <w:rsid w:val="00902DE6"/>
    <w:rsid w:val="0090565F"/>
    <w:rsid w:val="0091316D"/>
    <w:rsid w:val="00963072"/>
    <w:rsid w:val="00967744"/>
    <w:rsid w:val="00982DA8"/>
    <w:rsid w:val="009A2CED"/>
    <w:rsid w:val="009B4B14"/>
    <w:rsid w:val="009E20E1"/>
    <w:rsid w:val="009E2B76"/>
    <w:rsid w:val="009E4996"/>
    <w:rsid w:val="00A00C78"/>
    <w:rsid w:val="00A11042"/>
    <w:rsid w:val="00A317CF"/>
    <w:rsid w:val="00A643A1"/>
    <w:rsid w:val="00A723F6"/>
    <w:rsid w:val="00A74737"/>
    <w:rsid w:val="00AB10F1"/>
    <w:rsid w:val="00AB6A09"/>
    <w:rsid w:val="00AC5163"/>
    <w:rsid w:val="00AD5775"/>
    <w:rsid w:val="00AE2716"/>
    <w:rsid w:val="00AF2F41"/>
    <w:rsid w:val="00AF3322"/>
    <w:rsid w:val="00B27000"/>
    <w:rsid w:val="00B46D82"/>
    <w:rsid w:val="00B64548"/>
    <w:rsid w:val="00BB0BC3"/>
    <w:rsid w:val="00BB74E1"/>
    <w:rsid w:val="00BD319D"/>
    <w:rsid w:val="00C051A6"/>
    <w:rsid w:val="00C1053D"/>
    <w:rsid w:val="00CA4A5D"/>
    <w:rsid w:val="00CA5861"/>
    <w:rsid w:val="00CC695F"/>
    <w:rsid w:val="00CE6CB3"/>
    <w:rsid w:val="00D17E31"/>
    <w:rsid w:val="00D240DF"/>
    <w:rsid w:val="00D72247"/>
    <w:rsid w:val="00D85AF3"/>
    <w:rsid w:val="00DB2D90"/>
    <w:rsid w:val="00DC2A51"/>
    <w:rsid w:val="00DE3047"/>
    <w:rsid w:val="00DE51FC"/>
    <w:rsid w:val="00E96488"/>
    <w:rsid w:val="00EA1BE0"/>
    <w:rsid w:val="00EE7C5F"/>
    <w:rsid w:val="00EF26C3"/>
    <w:rsid w:val="00EF69BF"/>
    <w:rsid w:val="00F02187"/>
    <w:rsid w:val="00F064FD"/>
    <w:rsid w:val="00F216DC"/>
    <w:rsid w:val="00F33BCE"/>
    <w:rsid w:val="00F64576"/>
    <w:rsid w:val="00F7370C"/>
    <w:rsid w:val="00F778C6"/>
    <w:rsid w:val="00F82500"/>
    <w:rsid w:val="00F84723"/>
    <w:rsid w:val="00F92350"/>
    <w:rsid w:val="00F93784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7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7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0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BCE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90B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8F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8FE"/>
    <w:rPr>
      <w:b/>
      <w:bCs/>
    </w:rPr>
  </w:style>
  <w:style w:type="character" w:styleId="PageNumber">
    <w:name w:val="page number"/>
    <w:basedOn w:val="DefaultParagraphFont"/>
    <w:uiPriority w:val="99"/>
    <w:rsid w:val="009E49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12</Pages>
  <Words>783</Words>
  <Characters>4704</Characters>
  <Application>Microsoft Office Outlook</Application>
  <DocSecurity>0</DocSecurity>
  <Lines>0</Lines>
  <Paragraphs>0</Paragraphs>
  <ScaleCrop>false</ScaleCrop>
  <Company>UM ŻYWIEC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(Pani Dyrektor:)</dc:title>
  <dc:subject/>
  <dc:creator>Admin</dc:creator>
  <cp:keywords/>
  <dc:description/>
  <cp:lastModifiedBy>tomasz_terteka</cp:lastModifiedBy>
  <cp:revision>2</cp:revision>
  <cp:lastPrinted>2015-09-01T08:41:00Z</cp:lastPrinted>
  <dcterms:created xsi:type="dcterms:W3CDTF">2015-09-02T08:07:00Z</dcterms:created>
  <dcterms:modified xsi:type="dcterms:W3CDTF">2015-09-02T08:07:00Z</dcterms:modified>
</cp:coreProperties>
</file>