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C0D5F" w14:textId="77777777" w:rsidR="001D69E5" w:rsidRDefault="001D69E5" w:rsidP="00C831EA">
      <w:pPr>
        <w:pStyle w:val="TYTUAKTUprzedmiotregulacjiustawylubrozporzdzenia"/>
      </w:pPr>
      <w:bookmarkStart w:id="0" w:name="_GoBack"/>
      <w:bookmarkEnd w:id="0"/>
    </w:p>
    <w:p w14:paraId="5D84FE18" w14:textId="77777777" w:rsidR="001D69E5" w:rsidRDefault="001D69E5" w:rsidP="00C831EA">
      <w:pPr>
        <w:pStyle w:val="TYTUAKTUprzedmiotregulacjiustawylubrozporzdzenia"/>
      </w:pPr>
    </w:p>
    <w:p w14:paraId="28998A57" w14:textId="6A190941" w:rsidR="00707441" w:rsidRDefault="00B07271" w:rsidP="00C831EA">
      <w:pPr>
        <w:pStyle w:val="TYTUAKTUprzedmiotregulacjiustawylubrozporzdzenia"/>
        <w:rPr>
          <w:rStyle w:val="IGindeksgrny"/>
        </w:rPr>
      </w:pPr>
      <w:r w:rsidRPr="00B07271">
        <w:t>OŚWIADCZENIE ODBIORCY CIEPŁA</w:t>
      </w:r>
      <w:r w:rsidR="00EE4BAB">
        <w:t xml:space="preserve">, O KTÓRYM MOWA W ART. 5 UST. 1 USTAWY Z DNIA </w:t>
      </w:r>
      <w:r w:rsidR="00D348E8">
        <w:t xml:space="preserve">15 </w:t>
      </w:r>
      <w:r w:rsidR="00EE4BAB">
        <w:t>WRZEŚNIA 2022 R. O SZCZEGÓLNYCH ROZWIĄZANIACH W ZAKRESIE NIEKTÓRYCH ŹRÓDEŁ CIEPŁA W ZWIĄZKU Z SYTUACJĄ NA RYNKU PALI</w:t>
      </w:r>
      <w:r w:rsidR="00D72B2C">
        <w:t>W</w:t>
      </w:r>
      <w:r w:rsidR="00D72B2C" w:rsidRPr="00D72B2C">
        <w:rPr>
          <w:rStyle w:val="IGindeksgrny"/>
        </w:rPr>
        <w:t>1)</w:t>
      </w:r>
    </w:p>
    <w:p w14:paraId="12365E15" w14:textId="4AC3F8CF" w:rsidR="001D69E5" w:rsidRDefault="001D69E5" w:rsidP="001D69E5">
      <w:pPr>
        <w:pStyle w:val="ARTartustawynprozporzdzenia"/>
      </w:pPr>
    </w:p>
    <w:p w14:paraId="5B2D0B58" w14:textId="77777777" w:rsidR="001D69E5" w:rsidRPr="001D69E5" w:rsidRDefault="001D69E5" w:rsidP="001D69E5">
      <w:pPr>
        <w:pStyle w:val="ARTartustawynprozporzdzenia"/>
      </w:pPr>
    </w:p>
    <w:p w14:paraId="1E599C19" w14:textId="7F67DA8E" w:rsidR="005213EE" w:rsidRDefault="00707441">
      <w:pPr>
        <w:pStyle w:val="NIEARTTEKSTtekstnieartykuowanynppodstprawnarozplubpreambua"/>
        <w:rPr>
          <w:lang w:eastAsia="en-US"/>
        </w:rPr>
      </w:pPr>
      <w:r w:rsidRPr="00707441">
        <w:rPr>
          <w:lang w:eastAsia="en-US"/>
        </w:rPr>
        <w:t>Na podstawie art. 5 ust. 1 ustawy z dnia</w:t>
      </w:r>
      <w:r w:rsidR="006F6CB0">
        <w:t xml:space="preserve"> </w:t>
      </w:r>
      <w:r w:rsidR="00247337">
        <w:t>15</w:t>
      </w:r>
      <w:r w:rsidR="006F6CB0">
        <w:t xml:space="preserve"> września</w:t>
      </w:r>
      <w:r w:rsidRPr="00707441">
        <w:rPr>
          <w:lang w:eastAsia="en-US"/>
        </w:rPr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707441">
        <w:rPr>
          <w:lang w:eastAsia="en-US"/>
        </w:rPr>
        <w:t xml:space="preserve">(Dz. U. poz. </w:t>
      </w:r>
      <w:r w:rsidR="00E27283">
        <w:t>1967</w:t>
      </w:r>
      <w:r w:rsidRPr="00707441">
        <w:rPr>
          <w:lang w:eastAsia="en-US"/>
        </w:rPr>
        <w:t>), zwanej dalej „ustawą”, oświadczam, że</w:t>
      </w:r>
    </w:p>
    <w:p w14:paraId="4B7C7D8B" w14:textId="4E0BA174" w:rsidR="00BF1E12" w:rsidRDefault="005213EE" w:rsidP="00BF1E12">
      <w:bookmarkStart w:id="1" w:name="_Hlk113629381"/>
      <w:r>
        <w:t>…………………………………………………………………………………………………</w:t>
      </w:r>
      <w:r w:rsidR="00BF1E1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6DE7">
        <w:t>:</w:t>
      </w:r>
    </w:p>
    <w:p w14:paraId="5AA63567" w14:textId="0935742F" w:rsidR="001463EC" w:rsidRDefault="001463EC" w:rsidP="00BF1E12">
      <w:pPr>
        <w:rPr>
          <w:rStyle w:val="IGindeksgrny"/>
        </w:rPr>
      </w:pPr>
      <w:r>
        <w:tab/>
      </w:r>
      <w:r w:rsidR="005213EE">
        <w:t xml:space="preserve">                                                       (</w:t>
      </w:r>
      <w:r w:rsidR="00BF1E12">
        <w:t>dane</w:t>
      </w:r>
      <w:r w:rsidR="005213EE">
        <w:t xml:space="preserve"> </w:t>
      </w:r>
      <w:r w:rsidR="00EE4BAB">
        <w:t>odbiorcy ciepła</w:t>
      </w:r>
      <w:r w:rsidR="005213EE">
        <w:t>)</w:t>
      </w:r>
      <w:r w:rsidR="00D72B2C" w:rsidRPr="00D72B2C">
        <w:rPr>
          <w:rStyle w:val="IGindeksgrny"/>
        </w:rPr>
        <w:t>2)</w:t>
      </w:r>
      <w:bookmarkEnd w:id="1"/>
    </w:p>
    <w:p w14:paraId="45F7C687" w14:textId="29C68A3D" w:rsidR="001463EC" w:rsidRPr="00BF1E12" w:rsidRDefault="001463EC" w:rsidP="00EE6DD9">
      <w:pPr>
        <w:pStyle w:val="PKTpunkt"/>
        <w:rPr>
          <w:rStyle w:val="IGindeksgrny"/>
          <w:vertAlign w:val="baseline"/>
        </w:rPr>
      </w:pPr>
      <w:bookmarkStart w:id="2" w:name="_Hlk113629762"/>
      <w:r w:rsidRPr="00BF1E12">
        <w:rPr>
          <w:rStyle w:val="IGindeksgrny"/>
          <w:vertAlign w:val="baseline"/>
        </w:rPr>
        <w:t>1)</w:t>
      </w:r>
      <w:r w:rsidRPr="00BF1E12">
        <w:rPr>
          <w:rStyle w:val="IGindeksgrny"/>
          <w:vertAlign w:val="baseline"/>
        </w:rPr>
        <w:tab/>
        <w:t xml:space="preserve">spełnia warunki pozwalające uznać go za odbiorcę ciepła, o którym mowa w art. 4 </w:t>
      </w:r>
      <w:r w:rsidR="00DB0808">
        <w:rPr>
          <w:rStyle w:val="IGindeksgrny"/>
        </w:rPr>
        <w:br/>
      </w:r>
      <w:r w:rsidRPr="00BF1E12">
        <w:rPr>
          <w:rStyle w:val="IGindeksgrny"/>
          <w:vertAlign w:val="baseline"/>
        </w:rPr>
        <w:t>ust. 1</w:t>
      </w:r>
      <w:r w:rsidR="00D72B2C">
        <w:rPr>
          <w:rStyle w:val="IGindeksgrny"/>
        </w:rPr>
        <w:t>3)</w:t>
      </w:r>
      <w:r w:rsidRPr="00BF1E12">
        <w:rPr>
          <w:rStyle w:val="IGindeksgrny"/>
          <w:vertAlign w:val="baseline"/>
        </w:rPr>
        <w:t>:</w:t>
      </w:r>
      <w:bookmarkEnd w:id="2"/>
    </w:p>
    <w:p w14:paraId="4D87F804" w14:textId="3772BB3B" w:rsidR="001463EC" w:rsidRPr="001463EC" w:rsidRDefault="001463EC" w:rsidP="00BF1E12">
      <w:pPr>
        <w:pStyle w:val="LITlitera"/>
        <w:rPr>
          <w:rStyle w:val="IGindeksgrny"/>
          <w:vertAlign w:val="baseline"/>
        </w:rPr>
      </w:pPr>
      <w:r w:rsidRPr="001463EC">
        <w:rPr>
          <w:rStyle w:val="IGindeksgrny"/>
          <w:vertAlign w:val="baseline"/>
        </w:rPr>
        <w:t xml:space="preserve">a) </w:t>
      </w:r>
      <w:r>
        <w:rPr>
          <w:rStyle w:val="IGindeksgrny"/>
        </w:rPr>
        <w:tab/>
      </w:r>
      <w:r w:rsidRPr="001463EC">
        <w:rPr>
          <w:rStyle w:val="IGindeksgrny"/>
          <w:vertAlign w:val="baseline"/>
        </w:rPr>
        <w:t>pkt 2 ustawy, albo</w:t>
      </w:r>
    </w:p>
    <w:p w14:paraId="0B254BBB" w14:textId="48E0ABF7" w:rsidR="001463EC" w:rsidRPr="00707441" w:rsidRDefault="001463EC" w:rsidP="00BF1E12">
      <w:pPr>
        <w:pStyle w:val="LITlitera"/>
      </w:pPr>
      <w:r w:rsidRPr="001463EC">
        <w:rPr>
          <w:rStyle w:val="IGindeksgrny"/>
          <w:vertAlign w:val="baseline"/>
        </w:rPr>
        <w:t>b)</w:t>
      </w:r>
      <w:r w:rsidRPr="001463EC">
        <w:rPr>
          <w:rStyle w:val="IGindeksgrny"/>
          <w:vertAlign w:val="baseline"/>
        </w:rPr>
        <w:tab/>
        <w:t>pkt 3 ustawy;</w:t>
      </w:r>
    </w:p>
    <w:p w14:paraId="770FF13B" w14:textId="7EED27FC" w:rsidR="002653D1" w:rsidRPr="00707441" w:rsidRDefault="001463EC" w:rsidP="00D72B2C">
      <w:pPr>
        <w:pStyle w:val="PKTpunkt"/>
        <w:rPr>
          <w:lang w:eastAsia="en-US"/>
        </w:rPr>
      </w:pPr>
      <w:r>
        <w:t>2)</w:t>
      </w:r>
      <w:r>
        <w:tab/>
      </w:r>
      <w:r w:rsidR="00707441" w:rsidRPr="00D72B2C">
        <w:t xml:space="preserve">w </w:t>
      </w:r>
      <w:r w:rsidR="006B6B4E" w:rsidRPr="00D72B2C">
        <w:t>dacie</w:t>
      </w:r>
      <w:r w:rsidR="00707441" w:rsidRPr="00D72B2C">
        <w:t xml:space="preserve"> składania oświadczenia ma </w:t>
      </w:r>
      <w:bookmarkStart w:id="3" w:name="_Hlk113535554"/>
      <w:r w:rsidR="00707441" w:rsidRPr="00D72B2C">
        <w:t>zawartą ze sprzedawcą ciepła umowę sprzedaży ciepła</w:t>
      </w:r>
      <w:bookmarkEnd w:id="3"/>
      <w:r w:rsidR="001F0000" w:rsidRPr="00D72B2C">
        <w:t xml:space="preserve"> </w:t>
      </w:r>
      <w:r w:rsidR="006F6CB0" w:rsidRPr="00D72B2C">
        <w:t>/ nie ma zawartej ze sprzedawcą ciepła umowy sprzedaży ciepł</w:t>
      </w:r>
      <w:r w:rsidR="00D72B2C" w:rsidRPr="00D72B2C">
        <w:t>a</w:t>
      </w:r>
      <w:r w:rsidR="00D72B2C" w:rsidRPr="00D72B2C">
        <w:rPr>
          <w:rStyle w:val="IGindeksgrny"/>
        </w:rPr>
        <w:t>3)</w:t>
      </w:r>
      <w:r w:rsidR="00D72B2C">
        <w:t>;</w:t>
      </w:r>
    </w:p>
    <w:p w14:paraId="541CBAE4" w14:textId="6F6A54C8" w:rsidR="007D3468" w:rsidRDefault="001463EC" w:rsidP="009812F6">
      <w:pPr>
        <w:pStyle w:val="PKTpunkt"/>
        <w:rPr>
          <w:lang w:eastAsia="en-US"/>
        </w:rPr>
      </w:pPr>
      <w:bookmarkStart w:id="4" w:name="_Hlk112329020"/>
      <w:r>
        <w:t>3</w:t>
      </w:r>
      <w:r w:rsidR="00707441" w:rsidRPr="00707441">
        <w:rPr>
          <w:lang w:eastAsia="en-US"/>
        </w:rPr>
        <w:t>)</w:t>
      </w:r>
      <w:r w:rsidR="009F5B38">
        <w:tab/>
      </w:r>
      <w:r w:rsidR="00707441" w:rsidRPr="00707441">
        <w:rPr>
          <w:lang w:eastAsia="en-US"/>
        </w:rPr>
        <w:t>na potrzeby, o których mowa w kolumnie VI w częściach 1–3 poniższej tabeli, będzie zużywać szacowaną na podstawie następujących danych iloś</w:t>
      </w:r>
      <w:r w:rsidR="00EE4BAB">
        <w:t>ć</w:t>
      </w:r>
      <w:r w:rsidR="00707441" w:rsidRPr="00707441">
        <w:rPr>
          <w:lang w:eastAsia="en-US"/>
        </w:rPr>
        <w:t xml:space="preserve"> ciepł</w:t>
      </w:r>
      <w:r w:rsidR="009812F6">
        <w:t>a</w:t>
      </w:r>
      <w:r w:rsidR="00B24A0A">
        <w:t>:</w:t>
      </w:r>
    </w:p>
    <w:p w14:paraId="31631823" w14:textId="77777777" w:rsidR="00C831EA" w:rsidRDefault="00C831EA" w:rsidP="008048C7">
      <w:pPr>
        <w:pStyle w:val="PKTpunkt"/>
        <w:ind w:left="0" w:firstLine="0"/>
        <w:rPr>
          <w:lang w:eastAsia="en-US"/>
        </w:rPr>
      </w:pPr>
    </w:p>
    <w:p w14:paraId="375BD9F7" w14:textId="7907A25B" w:rsidR="00BF1E12" w:rsidRDefault="00BF1E12" w:rsidP="00D5137E">
      <w:pPr>
        <w:pStyle w:val="PKTpunkt"/>
        <w:rPr>
          <w:lang w:eastAsia="en-US"/>
        </w:rPr>
      </w:pPr>
    </w:p>
    <w:p w14:paraId="34EC64E9" w14:textId="77777777" w:rsidR="00D72B2C" w:rsidRDefault="00D72B2C" w:rsidP="00D5137E">
      <w:pPr>
        <w:pStyle w:val="PKTpunkt"/>
        <w:rPr>
          <w:lang w:eastAsia="en-US"/>
        </w:rPr>
      </w:pPr>
    </w:p>
    <w:p w14:paraId="6467D0C8" w14:textId="10A22C65" w:rsidR="00D72B2C" w:rsidRDefault="00D72B2C" w:rsidP="00D5137E">
      <w:pPr>
        <w:pStyle w:val="PKTpunkt"/>
        <w:rPr>
          <w:lang w:eastAsia="en-US"/>
        </w:rPr>
      </w:pPr>
    </w:p>
    <w:p w14:paraId="388DDAA3" w14:textId="77777777" w:rsidR="00D72B2C" w:rsidRDefault="00D72B2C" w:rsidP="00D5137E">
      <w:pPr>
        <w:pStyle w:val="PKTpunkt"/>
        <w:rPr>
          <w:lang w:eastAsia="en-US"/>
        </w:rPr>
      </w:pPr>
    </w:p>
    <w:tbl>
      <w:tblPr>
        <w:tblStyle w:val="TABELA2zszablonu"/>
        <w:tblW w:w="11609" w:type="dxa"/>
        <w:tblLayout w:type="fixed"/>
        <w:tblLook w:val="04A0" w:firstRow="1" w:lastRow="0" w:firstColumn="1" w:lastColumn="0" w:noHBand="0" w:noVBand="1"/>
      </w:tblPr>
      <w:tblGrid>
        <w:gridCol w:w="522"/>
        <w:gridCol w:w="1070"/>
        <w:gridCol w:w="1211"/>
        <w:gridCol w:w="1230"/>
        <w:gridCol w:w="1536"/>
        <w:gridCol w:w="1504"/>
        <w:gridCol w:w="850"/>
        <w:gridCol w:w="709"/>
        <w:gridCol w:w="851"/>
        <w:gridCol w:w="708"/>
        <w:gridCol w:w="709"/>
        <w:gridCol w:w="709"/>
      </w:tblGrid>
      <w:tr w:rsidR="009D7F6C" w14:paraId="6AE8825A" w14:textId="77777777" w:rsidTr="001D69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2" w:type="dxa"/>
          </w:tcPr>
          <w:p w14:paraId="183E02E0" w14:textId="5AB80F97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</w:t>
            </w:r>
          </w:p>
        </w:tc>
        <w:tc>
          <w:tcPr>
            <w:tcW w:w="1070" w:type="dxa"/>
          </w:tcPr>
          <w:p w14:paraId="1E00FC28" w14:textId="0D49EE79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II</w:t>
            </w:r>
          </w:p>
        </w:tc>
        <w:tc>
          <w:tcPr>
            <w:tcW w:w="1211" w:type="dxa"/>
          </w:tcPr>
          <w:p w14:paraId="26D64786" w14:textId="75DCD39E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III</w:t>
            </w:r>
          </w:p>
        </w:tc>
        <w:tc>
          <w:tcPr>
            <w:tcW w:w="1230" w:type="dxa"/>
          </w:tcPr>
          <w:p w14:paraId="0582B3FA" w14:textId="67CC0F96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IV</w:t>
            </w:r>
          </w:p>
        </w:tc>
        <w:tc>
          <w:tcPr>
            <w:tcW w:w="1536" w:type="dxa"/>
          </w:tcPr>
          <w:p w14:paraId="44EFD38E" w14:textId="302F33A7" w:rsidR="009D7F6C" w:rsidRDefault="009D7F6C" w:rsidP="00055756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1504" w:type="dxa"/>
          </w:tcPr>
          <w:p w14:paraId="023F3E90" w14:textId="01DFBAF5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VI</w:t>
            </w:r>
          </w:p>
        </w:tc>
        <w:tc>
          <w:tcPr>
            <w:tcW w:w="4536" w:type="dxa"/>
            <w:gridSpan w:val="6"/>
          </w:tcPr>
          <w:p w14:paraId="39541CFA" w14:textId="72F97E7D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VII</w:t>
            </w:r>
          </w:p>
        </w:tc>
      </w:tr>
      <w:tr w:rsidR="009D7F6C" w14:paraId="65859C3B" w14:textId="77777777" w:rsidTr="001D69E5">
        <w:tc>
          <w:tcPr>
            <w:tcW w:w="522" w:type="dxa"/>
            <w:vMerge w:val="restart"/>
            <w:tcBorders>
              <w:right w:val="single" w:sz="4" w:space="0" w:color="auto"/>
            </w:tcBorders>
          </w:tcPr>
          <w:p w14:paraId="74DDA73C" w14:textId="5D4381BA" w:rsidR="009D7F6C" w:rsidRPr="003637D9" w:rsidRDefault="009D7F6C" w:rsidP="001F0000">
            <w:pPr>
              <w:pStyle w:val="TEKSTwTABELIWYRODKOWANYtekstwyrodkowanywpoziomie"/>
            </w:pPr>
            <w:r w:rsidRPr="00707441">
              <w:rPr>
                <w:lang w:eastAsia="en-US"/>
              </w:rPr>
              <w:t>Lp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65A267" w14:textId="482AEE13" w:rsidR="009D7F6C" w:rsidRPr="009D7F6C" w:rsidRDefault="009D7F6C" w:rsidP="009D7F6C">
            <w:pPr>
              <w:pStyle w:val="TEKSTwTABELIWYRODKOWANYtekstwyrodkowanywpoziomie"/>
            </w:pPr>
            <w:r w:rsidRPr="008048C7">
              <w:t>Adres odbiorcy ciepła</w:t>
            </w:r>
          </w:p>
        </w:tc>
        <w:tc>
          <w:tcPr>
            <w:tcW w:w="12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144221" w14:textId="2980E0F8" w:rsidR="009D7F6C" w:rsidRPr="009D7F6C" w:rsidRDefault="009D7F6C" w:rsidP="009D7F6C">
            <w:pPr>
              <w:pStyle w:val="TEKSTwTABELIWYRODKOWANYtekstwyrodkowanywpoziomie"/>
            </w:pPr>
            <w:r w:rsidRPr="008048C7">
              <w:t xml:space="preserve">Nr umowy sprzedaży ciepła, o ile posiada 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39B772" w14:textId="0689170E" w:rsidR="009D7F6C" w:rsidRPr="009D7F6C" w:rsidRDefault="009D7F6C" w:rsidP="009D7F6C">
            <w:pPr>
              <w:pStyle w:val="TEKSTwTABELIWYRODKOWANYtekstwyrodkowanywpoziomie"/>
            </w:pPr>
            <w:r w:rsidRPr="00033B47">
              <w:t>Adresy zasilanych budynków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2611F187" w14:textId="4B27623F" w:rsidR="009D7F6C" w:rsidRPr="009D7F6C" w:rsidRDefault="009D7F6C" w:rsidP="009D7F6C">
            <w:pPr>
              <w:pStyle w:val="TEKSTwTABELIWYRODKOWANYtekstwyrodkowanywpoziomie"/>
            </w:pPr>
            <w:r w:rsidRPr="009D7F6C">
              <w:t xml:space="preserve">Oznaczenie punktu pomiarowego lub nr licznika  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80B723" w14:textId="77777777" w:rsidR="009D7F6C" w:rsidRPr="008048C7" w:rsidRDefault="009D7F6C" w:rsidP="009D7F6C">
            <w:pPr>
              <w:pStyle w:val="TEKSTwTABELIWYRODKOWANYtekstwyrodkowanywpoziomie"/>
            </w:pPr>
            <w:r w:rsidRPr="008048C7">
              <w:t>Data zmiany wielkości szacowanego</w:t>
            </w:r>
          </w:p>
          <w:p w14:paraId="293F4085" w14:textId="41D1D189" w:rsidR="009D7F6C" w:rsidRPr="009D7F6C" w:rsidRDefault="009D7F6C" w:rsidP="009D7F6C">
            <w:pPr>
              <w:pStyle w:val="TEKSTwTABELIWYRODKOWANYtekstwyrodkowanywpoziomie"/>
            </w:pPr>
            <w:r w:rsidRPr="008048C7">
              <w:t xml:space="preserve"> udziału </w:t>
            </w:r>
            <w:r w:rsidRPr="000B13A3">
              <w:rPr>
                <w:rStyle w:val="IGindeksgrny"/>
              </w:rPr>
              <w:t>4)</w:t>
            </w:r>
            <w:r w:rsidRPr="008048C7">
              <w:t xml:space="preserve"> </w:t>
            </w:r>
          </w:p>
        </w:tc>
        <w:tc>
          <w:tcPr>
            <w:tcW w:w="453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6F7E6EE" w14:textId="62E050E5" w:rsidR="00EE50A4" w:rsidRDefault="009D7F6C" w:rsidP="009D7F6C">
            <w:pPr>
              <w:pStyle w:val="TEKSTwTABELIWYRODKOWANYtekstwyrodkowanywpoziomie"/>
            </w:pPr>
            <w:r w:rsidRPr="008048C7">
              <w:t>Szacowana ilość</w:t>
            </w:r>
            <w:r w:rsidR="00EE50A4">
              <w:t xml:space="preserve"> </w:t>
            </w:r>
            <w:r w:rsidR="00E44BCE" w:rsidRPr="008048C7">
              <w:t>ciepła</w:t>
            </w:r>
          </w:p>
          <w:p w14:paraId="21F595EE" w14:textId="5704E480" w:rsidR="009D7F6C" w:rsidRPr="009D7F6C" w:rsidRDefault="009D7F6C" w:rsidP="00E44BCE">
            <w:pPr>
              <w:pStyle w:val="TEKSTwTABELIWYRODKOWANYtekstwyrodkowanywpoziomie"/>
            </w:pPr>
            <w:r w:rsidRPr="009D7F6C">
              <w:t xml:space="preserve">dostarczanego </w:t>
            </w:r>
            <w:r w:rsidRPr="008048C7">
              <w:t>na potrzeby</w:t>
            </w:r>
            <w:r w:rsidR="00C44E22" w:rsidRPr="00C44E22">
              <w:rPr>
                <w:rStyle w:val="IGindeksgrny"/>
              </w:rPr>
              <w:t>5), 6)</w:t>
            </w:r>
            <w:r w:rsidRPr="009D7F6C">
              <w:t>:</w:t>
            </w:r>
          </w:p>
        </w:tc>
      </w:tr>
      <w:tr w:rsidR="009D7F6C" w14:paraId="291760BB" w14:textId="77777777" w:rsidTr="00035094">
        <w:trPr>
          <w:trHeight w:val="432"/>
        </w:trPr>
        <w:tc>
          <w:tcPr>
            <w:tcW w:w="522" w:type="dxa"/>
            <w:vMerge/>
            <w:tcBorders>
              <w:right w:val="single" w:sz="4" w:space="0" w:color="auto"/>
            </w:tcBorders>
          </w:tcPr>
          <w:p w14:paraId="51C77C4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8228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2B59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C71F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4D0C5C5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DC97C" w14:textId="196B8650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3F8" w14:textId="2DCF7591" w:rsidR="009D7F6C" w:rsidRPr="003637D9" w:rsidRDefault="009D7F6C" w:rsidP="00E246FB">
            <w:pPr>
              <w:pStyle w:val="TEKSTwTABELIWYRODKOWANYtekstwyrodkowanywpoziomie"/>
            </w:pPr>
            <w:r w:rsidRPr="00707441">
              <w:rPr>
                <w:lang w:eastAsia="en-US"/>
              </w:rPr>
              <w:t>część 1</w:t>
            </w:r>
            <w: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143A" w14:textId="3D4568C8" w:rsidR="009D7F6C" w:rsidRPr="00476520" w:rsidRDefault="009D7F6C" w:rsidP="00E246FB">
            <w:pPr>
              <w:pStyle w:val="TEKSTwTABELIWYRODKOWANYtekstwyrodkowanywpoziomie"/>
              <w:rPr>
                <w:rStyle w:val="IGindeksgrny"/>
              </w:rPr>
            </w:pPr>
            <w:r w:rsidRPr="00707441">
              <w:rPr>
                <w:lang w:eastAsia="en-US"/>
              </w:rPr>
              <w:t>część 2</w:t>
            </w:r>
            <w:r w:rsidRPr="00C948DA">
              <w:rPr>
                <w:rStyle w:val="IGindeksgrny"/>
              </w:rPr>
              <w:t>7)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48976" w14:textId="77777777" w:rsidR="009D7F6C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707441">
              <w:rPr>
                <w:lang w:eastAsia="en-US"/>
              </w:rPr>
              <w:t>część 3</w:t>
            </w:r>
          </w:p>
          <w:p w14:paraId="580DEBAE" w14:textId="139712DF" w:rsidR="009D7F6C" w:rsidRPr="003637D9" w:rsidRDefault="009D7F6C" w:rsidP="00E246FB">
            <w:pPr>
              <w:pStyle w:val="TEKSTwTABELIWYRODKOWANYtekstwyrodkowanywpoziomie"/>
            </w:pPr>
          </w:p>
        </w:tc>
      </w:tr>
      <w:tr w:rsidR="009D7F6C" w14:paraId="2058E1AA" w14:textId="77777777" w:rsidTr="00035094">
        <w:trPr>
          <w:trHeight w:val="3285"/>
        </w:trPr>
        <w:tc>
          <w:tcPr>
            <w:tcW w:w="5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8E617F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9C41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4F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083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AA66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6CC3" w14:textId="6E40498D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70ED" w14:textId="77777777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476520">
              <w:t>gospodarstw domowych w lokalach mieszkalnych i na potrzeby części wspólnych budynków wielolokalowych, o których mowa w art. 4 ust. 1 pkt 2 i 3 ustawy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DFC9" w14:textId="718C56E2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476520">
              <w:t>podmiotów, o których mowa w art. 4 ust. 1 pkt 4</w:t>
            </w:r>
            <w:r w:rsidR="001F0000">
              <w:t xml:space="preserve"> ustawy</w:t>
            </w:r>
            <w:r w:rsidRPr="00476520">
              <w:t>, prowadzących działalność w lokalach odbiorców, o którym mowa w art. 4 ust. 1 pkt 2 i 3 ustawy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ED187" w14:textId="3DCA43C8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>
              <w:t xml:space="preserve">inne niż </w:t>
            </w:r>
            <w:r w:rsidRPr="00E246FB">
              <w:t>określone w części 1 i części 2</w:t>
            </w:r>
          </w:p>
        </w:tc>
      </w:tr>
      <w:tr w:rsidR="00035094" w14:paraId="1AE4E87B" w14:textId="5ED53352" w:rsidTr="00035094"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BCB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05E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57D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DDA7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9DA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475E" w14:textId="055FCE6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AE66" w14:textId="0901C71D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5E6F" w14:textId="243C75FB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634F" w14:textId="0EEEEA25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0AE9" w14:textId="6E3727AC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DA8E3" w14:textId="614BD649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EB1BF" w14:textId="0DB1CB46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</w:tr>
      <w:tr w:rsidR="00035094" w14:paraId="4661428C" w14:textId="4BCCD0A4" w:rsidTr="00035094"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6C4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F4F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C10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1C1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9F3E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0780" w14:textId="5F733E79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A5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812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BA93" w14:textId="266DAE6E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E97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5739E" w14:textId="3A303AB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D0750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035094" w14:paraId="1784264D" w14:textId="28180E9B" w:rsidTr="00035094"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E00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7CD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8B2A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BE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A11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6A14" w14:textId="5B59EDF4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241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7D1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0B68" w14:textId="7C3F90D0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9D5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96854" w14:textId="009E0E92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51C49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035094" w14:paraId="130E0F56" w14:textId="3E38685D" w:rsidTr="00035094"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0BE6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4BAC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EC8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2E2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FA4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D8AA" w14:textId="46D24446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FDC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241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67AF" w14:textId="2DA30525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8B6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15F9D" w14:textId="4A45B0B2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8936D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9D7F6C" w14:paraId="242BC297" w14:textId="05928BE3" w:rsidTr="00035094"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</w:tcPr>
          <w:p w14:paraId="1D6F0F1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3A03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5CE7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EBAC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C71D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0D87D" w14:textId="7A3AA518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DE59C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96FBE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E8657" w14:textId="579E9365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EFD8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787463F6" w14:textId="5D3C0B6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620D4493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</w:tbl>
    <w:p w14:paraId="2E140213" w14:textId="77777777" w:rsidR="00707441" w:rsidRPr="00707441" w:rsidRDefault="00707441" w:rsidP="00707441">
      <w:pPr>
        <w:rPr>
          <w:lang w:eastAsia="en-US"/>
        </w:rPr>
      </w:pPr>
    </w:p>
    <w:p w14:paraId="5F56323D" w14:textId="77777777" w:rsidR="00035094" w:rsidRDefault="00035094" w:rsidP="001E719F">
      <w:pPr>
        <w:pStyle w:val="CZWSPP3wTABELIczwsppoziomu3numeracjiwtabeli"/>
        <w:rPr>
          <w:lang w:eastAsia="en-US"/>
        </w:rPr>
      </w:pPr>
    </w:p>
    <w:p w14:paraId="50A066BF" w14:textId="77785B5F" w:rsidR="00707441" w:rsidRDefault="00707441" w:rsidP="001E719F">
      <w:pPr>
        <w:pStyle w:val="CZWSPP3wTABELIczwsppoziomu3numeracjiwtabeli"/>
        <w:rPr>
          <w:lang w:eastAsia="en-US"/>
        </w:rPr>
      </w:pPr>
      <w:r w:rsidRPr="00707441">
        <w:rPr>
          <w:lang w:eastAsia="en-US"/>
        </w:rPr>
        <w:t>Jestem świadomy odpowiedzialności karnej za złożenie fałszywego oświadczenia wynikającej z art. 233 § 6 ustawy z dnia 6 czerwca 1997 r. – Kodeks karny.</w:t>
      </w:r>
    </w:p>
    <w:p w14:paraId="42B881C7" w14:textId="1EBE1B93" w:rsidR="001E719F" w:rsidRDefault="001E719F" w:rsidP="001E719F">
      <w:pPr>
        <w:pStyle w:val="CZWSPP3wTABELIczwsppoziomu3numeracjiwtabeli"/>
      </w:pPr>
    </w:p>
    <w:p w14:paraId="7E349231" w14:textId="41D9600E" w:rsidR="00035094" w:rsidRDefault="00035094" w:rsidP="001E719F">
      <w:pPr>
        <w:pStyle w:val="CZWSPP3wTABELIczwsppoziomu3numeracjiwtabeli"/>
      </w:pPr>
    </w:p>
    <w:p w14:paraId="4B46D579" w14:textId="77777777" w:rsidR="00035094" w:rsidRPr="001E719F" w:rsidRDefault="00035094" w:rsidP="001E719F">
      <w:pPr>
        <w:pStyle w:val="CZWSPP3wTABELIczwsppoziomu3numeracjiwtabeli"/>
      </w:pPr>
    </w:p>
    <w:p w14:paraId="01929ECF" w14:textId="637991F7" w:rsidR="001E719F" w:rsidRPr="001E719F" w:rsidRDefault="001E719F" w:rsidP="001E719F">
      <w:pPr>
        <w:pStyle w:val="CZWSPP3wTABELIczwsppoziomu3numeracjiwtabeli"/>
      </w:pPr>
      <w:r w:rsidRPr="001E719F">
        <w:t xml:space="preserve">………………………. </w:t>
      </w:r>
      <w:r w:rsidR="001F0000">
        <w:t xml:space="preserve"> </w:t>
      </w:r>
      <w:r w:rsidRPr="001E719F">
        <w:t xml:space="preserve"> ………………..</w:t>
      </w:r>
      <w:r w:rsidR="001F0000">
        <w:t>.</w:t>
      </w:r>
      <w:r w:rsidRPr="001E719F">
        <w:t xml:space="preserve">         ……………………………………….</w:t>
      </w:r>
    </w:p>
    <w:p w14:paraId="61F6AE6F" w14:textId="5701AD2C" w:rsidR="001E719F" w:rsidRPr="001E719F" w:rsidRDefault="001E719F" w:rsidP="001E719F">
      <w:pPr>
        <w:pStyle w:val="CZWSPP3wTABELIczwsppoziomu3numeracjiwtabeli"/>
      </w:pPr>
      <w:r w:rsidRPr="001E719F">
        <w:t xml:space="preserve">       Miejscowość                       </w:t>
      </w:r>
      <w:r w:rsidRPr="001E719F">
        <w:tab/>
        <w:t>Data</w:t>
      </w:r>
      <w:r w:rsidRPr="001E719F">
        <w:tab/>
        <w:t xml:space="preserve">                                          Podpis</w:t>
      </w:r>
      <w:r w:rsidR="00806FA1" w:rsidRPr="00E82D4D">
        <w:rPr>
          <w:rStyle w:val="IGindeksgrny"/>
        </w:rPr>
        <w:t>8)</w:t>
      </w:r>
    </w:p>
    <w:p w14:paraId="4F8EB7EF" w14:textId="77777777" w:rsidR="001E719F" w:rsidRPr="001E719F" w:rsidRDefault="001E719F" w:rsidP="001E719F">
      <w:pPr>
        <w:pStyle w:val="CZWSPP3wTABELIczwsppoziomu3numeracjiwtabeli"/>
      </w:pPr>
    </w:p>
    <w:p w14:paraId="3CFF7BA3" w14:textId="77777777" w:rsidR="00FF096D" w:rsidRDefault="00FF096D" w:rsidP="00FF096D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00A984E8" w14:textId="3036DE31" w:rsidR="00FF096D" w:rsidRPr="00D72B2C" w:rsidRDefault="00FF096D" w:rsidP="00D72B2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 xml:space="preserve">Niniejsze oświadczenie jest składane sprzedawcy ciepła, z którym odbiorca ciepła zawiera albo ma zawartą umowę sprzedaży ciepła. </w:t>
      </w:r>
    </w:p>
    <w:p w14:paraId="025C72A8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 albo imię i nazwisko, adres zamieszkania odbiorcy ciepła oraz, o ile je posiada: adres e-mail, numer telefonu odbiorcy ciepła i numer PESEL.</w:t>
      </w:r>
    </w:p>
    <w:p w14:paraId="2FA73741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lastRenderedPageBreak/>
        <w:t>3)</w:t>
      </w:r>
      <w:r w:rsidRPr="00D72B2C">
        <w:tab/>
        <w:t>Niewłaściwe skreślić.</w:t>
      </w:r>
    </w:p>
    <w:p w14:paraId="244A3F84" w14:textId="77777777" w:rsidR="00FF096D" w:rsidRPr="00D72B2C" w:rsidRDefault="00FF096D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4)</w:t>
      </w:r>
      <w:r w:rsidRPr="00D72B2C">
        <w:rPr>
          <w:rStyle w:val="IGindeksgrny"/>
          <w:vertAlign w:val="baseline"/>
        </w:rPr>
        <w:t xml:space="preserve">  </w:t>
      </w:r>
      <w:r w:rsidRPr="00D72B2C">
        <w:rPr>
          <w:rStyle w:val="IGindeksgrny"/>
          <w:vertAlign w:val="baseline"/>
        </w:rPr>
        <w:tab/>
        <w:t>W przypadku braku zmiany wielkości szacowanego udziału należy wpisać datę początkową obowiązywania możliwości stosowania średniej ceny wytwarzania ciepła z rekompensatą.</w:t>
      </w:r>
    </w:p>
    <w:p w14:paraId="4F7361E0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5)</w:t>
      </w:r>
      <w:r w:rsidRPr="00D72B2C">
        <w:tab/>
        <w:t>Określenie szacowanej ilości ciepła jest dokonywane przez odbiorcę zgodnie z zasadami określonymi w art. 45a ustawy z dnia 10 kwietnia 1997 r. – Prawo energetyczne (Dz. U. z 2022 r. poz. 1385, z późn. zm.) lub z uwzględnieniem powierzchni lokali mieszkalnych i użytkowych, charakteru prowadzonej w nich działalności oraz posiadanych danych historycznych (odpowiednio art. 5 ust. 2 oraz art. 6 ust. 2 ustawy).</w:t>
      </w:r>
    </w:p>
    <w:p w14:paraId="187EADB0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6)</w:t>
      </w:r>
      <w:r w:rsidRPr="00D72B2C">
        <w:tab/>
        <w:t>Udział procentowy szacowanej ilości ciepła pobranego z danego punktu pomiarowego.</w:t>
      </w:r>
    </w:p>
    <w:p w14:paraId="4ED9EE36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7)</w:t>
      </w:r>
      <w:r w:rsidRPr="00D72B2C">
        <w:rPr>
          <w:rStyle w:val="IIGindeksgrnyindeksugrnego"/>
        </w:rPr>
        <w:tab/>
      </w:r>
      <w:r w:rsidRPr="00D72B2C">
        <w:t>Należy podać szacowaną ilość i udział procentowy szacowanej ilości ciepła dostarczanego na potrzeby jednostek lub podmiotów, które nie mają umowy zawartej bezpośrednio ze sprzedawcą ciepła.</w:t>
      </w:r>
    </w:p>
    <w:p w14:paraId="19946D14" w14:textId="77777777" w:rsidR="00FF096D" w:rsidRPr="00FF096D" w:rsidRDefault="00FF096D" w:rsidP="00FF096D">
      <w:pPr>
        <w:pStyle w:val="ODNONIKtreodnonika"/>
      </w:pPr>
      <w:r w:rsidRPr="001E719F">
        <w:rPr>
          <w:rStyle w:val="IGindeksgrny"/>
        </w:rPr>
        <w:t>8)</w:t>
      </w:r>
      <w:r>
        <w:tab/>
      </w:r>
      <w:r w:rsidRPr="00FF096D">
        <w:t>Należy złożyć podpis własnoręczny, kwalifikowany podpis elektroniczny, podpis zaufany albo podpis osobisty osoby uprawnionej do reprezentowania podmiotów składając</w:t>
      </w:r>
      <w:r>
        <w:t>ych</w:t>
      </w:r>
      <w:r w:rsidRPr="00FF096D">
        <w:t xml:space="preserve"> oświadczenie.  </w:t>
      </w:r>
    </w:p>
    <w:p w14:paraId="31331CF9" w14:textId="77777777" w:rsidR="001E719F" w:rsidRPr="001E719F" w:rsidRDefault="001E719F" w:rsidP="001E719F">
      <w:pPr>
        <w:rPr>
          <w:lang w:eastAsia="en-US"/>
        </w:rPr>
      </w:pPr>
    </w:p>
    <w:p w14:paraId="283F96FB" w14:textId="42CB0B5A" w:rsidR="001E719F" w:rsidRDefault="001E719F" w:rsidP="00707441">
      <w:pPr>
        <w:rPr>
          <w:lang w:eastAsia="en-US"/>
        </w:rPr>
      </w:pPr>
    </w:p>
    <w:bookmarkEnd w:id="4"/>
    <w:p w14:paraId="586C6E46" w14:textId="77777777" w:rsidR="00707441" w:rsidRPr="00707441" w:rsidRDefault="00707441" w:rsidP="00707441">
      <w:pPr>
        <w:sectPr w:rsidR="00707441" w:rsidRPr="00707441" w:rsidSect="009812F6">
          <w:footnotePr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5793A9" w14:textId="77777777" w:rsidR="00035094" w:rsidRDefault="00035094" w:rsidP="00E6454F">
      <w:pPr>
        <w:pStyle w:val="TYTUAKTUprzedmiotregulacjiustawylubrozporzdzenia"/>
      </w:pPr>
    </w:p>
    <w:p w14:paraId="55804AD9" w14:textId="77777777" w:rsidR="00035094" w:rsidRDefault="00035094" w:rsidP="00E6454F">
      <w:pPr>
        <w:pStyle w:val="TYTUAKTUprzedmiotregulacjiustawylubrozporzdzenia"/>
      </w:pPr>
    </w:p>
    <w:sectPr w:rsidR="00035094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4C6F5" w14:textId="77777777" w:rsidR="00563034" w:rsidRDefault="00563034">
      <w:r>
        <w:separator/>
      </w:r>
    </w:p>
  </w:endnote>
  <w:endnote w:type="continuationSeparator" w:id="0">
    <w:p w14:paraId="39B2AEA4" w14:textId="77777777" w:rsidR="00563034" w:rsidRDefault="0056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D8A56" w14:textId="77777777" w:rsidR="00563034" w:rsidRDefault="00563034">
      <w:r>
        <w:separator/>
      </w:r>
    </w:p>
  </w:footnote>
  <w:footnote w:type="continuationSeparator" w:id="0">
    <w:p w14:paraId="22DD834E" w14:textId="77777777" w:rsidR="00563034" w:rsidRDefault="00563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27BD6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24A0A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6935DB2"/>
    <w:multiLevelType w:val="hybridMultilevel"/>
    <w:tmpl w:val="A53C8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BB"/>
    <w:rsid w:val="000012DA"/>
    <w:rsid w:val="0000246E"/>
    <w:rsid w:val="00003862"/>
    <w:rsid w:val="00004826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C70"/>
    <w:rsid w:val="00035094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756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80F"/>
    <w:rsid w:val="000B13A3"/>
    <w:rsid w:val="000B298D"/>
    <w:rsid w:val="000B5B2D"/>
    <w:rsid w:val="000B5DCE"/>
    <w:rsid w:val="000B6B5F"/>
    <w:rsid w:val="000C05BA"/>
    <w:rsid w:val="000C0E8F"/>
    <w:rsid w:val="000C4BC4"/>
    <w:rsid w:val="000C7B4E"/>
    <w:rsid w:val="000D0110"/>
    <w:rsid w:val="000D2468"/>
    <w:rsid w:val="000D318A"/>
    <w:rsid w:val="000D6173"/>
    <w:rsid w:val="000D6F83"/>
    <w:rsid w:val="000E25CC"/>
    <w:rsid w:val="000E26D4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07B16"/>
    <w:rsid w:val="00107CCB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7981"/>
    <w:rsid w:val="0014026F"/>
    <w:rsid w:val="00142A66"/>
    <w:rsid w:val="001463EC"/>
    <w:rsid w:val="00147A47"/>
    <w:rsid w:val="00147AA1"/>
    <w:rsid w:val="001520CF"/>
    <w:rsid w:val="0015667C"/>
    <w:rsid w:val="00157110"/>
    <w:rsid w:val="0015742A"/>
    <w:rsid w:val="00157DA1"/>
    <w:rsid w:val="00160FD9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194"/>
    <w:rsid w:val="00180F2A"/>
    <w:rsid w:val="00181B4F"/>
    <w:rsid w:val="00184B91"/>
    <w:rsid w:val="00184D4A"/>
    <w:rsid w:val="00185CA3"/>
    <w:rsid w:val="00186EC1"/>
    <w:rsid w:val="00191E1F"/>
    <w:rsid w:val="0019473B"/>
    <w:rsid w:val="001952B1"/>
    <w:rsid w:val="00195DC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71F5"/>
    <w:rsid w:val="001D1783"/>
    <w:rsid w:val="001D53CD"/>
    <w:rsid w:val="001D55A3"/>
    <w:rsid w:val="001D5AF5"/>
    <w:rsid w:val="001D69E5"/>
    <w:rsid w:val="001E1E73"/>
    <w:rsid w:val="001E4E0C"/>
    <w:rsid w:val="001E526D"/>
    <w:rsid w:val="001E5655"/>
    <w:rsid w:val="001E719F"/>
    <w:rsid w:val="001F0000"/>
    <w:rsid w:val="001F1832"/>
    <w:rsid w:val="001F220F"/>
    <w:rsid w:val="001F25B3"/>
    <w:rsid w:val="001F6616"/>
    <w:rsid w:val="001F736D"/>
    <w:rsid w:val="001F78A9"/>
    <w:rsid w:val="00202BD4"/>
    <w:rsid w:val="00204A97"/>
    <w:rsid w:val="002114EF"/>
    <w:rsid w:val="002166AD"/>
    <w:rsid w:val="00217871"/>
    <w:rsid w:val="00221ED8"/>
    <w:rsid w:val="002231EA"/>
    <w:rsid w:val="00223FDF"/>
    <w:rsid w:val="00225268"/>
    <w:rsid w:val="002279C0"/>
    <w:rsid w:val="00232E37"/>
    <w:rsid w:val="0023727E"/>
    <w:rsid w:val="00242081"/>
    <w:rsid w:val="00243777"/>
    <w:rsid w:val="002441CD"/>
    <w:rsid w:val="00247337"/>
    <w:rsid w:val="002501A3"/>
    <w:rsid w:val="0025166C"/>
    <w:rsid w:val="00251767"/>
    <w:rsid w:val="002555D4"/>
    <w:rsid w:val="00261A16"/>
    <w:rsid w:val="00263522"/>
    <w:rsid w:val="00264EC6"/>
    <w:rsid w:val="002653D1"/>
    <w:rsid w:val="00271013"/>
    <w:rsid w:val="00273FE4"/>
    <w:rsid w:val="00274D5C"/>
    <w:rsid w:val="002761F4"/>
    <w:rsid w:val="002765B4"/>
    <w:rsid w:val="00276A94"/>
    <w:rsid w:val="00284895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3EAE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684"/>
    <w:rsid w:val="002F669F"/>
    <w:rsid w:val="00301C97"/>
    <w:rsid w:val="0031004C"/>
    <w:rsid w:val="003105F6"/>
    <w:rsid w:val="00311297"/>
    <w:rsid w:val="003113BE"/>
    <w:rsid w:val="003122CA"/>
    <w:rsid w:val="003148FD"/>
    <w:rsid w:val="0031490F"/>
    <w:rsid w:val="00317F27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2F0E"/>
    <w:rsid w:val="00354EB9"/>
    <w:rsid w:val="003602AE"/>
    <w:rsid w:val="00360929"/>
    <w:rsid w:val="003637D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5D7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1C2"/>
    <w:rsid w:val="003E7775"/>
    <w:rsid w:val="003F020D"/>
    <w:rsid w:val="003F03D9"/>
    <w:rsid w:val="003F2FBE"/>
    <w:rsid w:val="003F3188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042C"/>
    <w:rsid w:val="00421085"/>
    <w:rsid w:val="00421D37"/>
    <w:rsid w:val="0042465E"/>
    <w:rsid w:val="00424DF7"/>
    <w:rsid w:val="00425C6F"/>
    <w:rsid w:val="00432B76"/>
    <w:rsid w:val="00433F54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520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426"/>
    <w:rsid w:val="004C05BD"/>
    <w:rsid w:val="004C2168"/>
    <w:rsid w:val="004C3B06"/>
    <w:rsid w:val="004C3F97"/>
    <w:rsid w:val="004C7EE7"/>
    <w:rsid w:val="004D2DEE"/>
    <w:rsid w:val="004D2E1F"/>
    <w:rsid w:val="004D7FD9"/>
    <w:rsid w:val="004E1324"/>
    <w:rsid w:val="004E19A5"/>
    <w:rsid w:val="004E308E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3EE"/>
    <w:rsid w:val="00526DFC"/>
    <w:rsid w:val="00526F43"/>
    <w:rsid w:val="00526F9B"/>
    <w:rsid w:val="00527651"/>
    <w:rsid w:val="005363AB"/>
    <w:rsid w:val="00537F60"/>
    <w:rsid w:val="00544EF4"/>
    <w:rsid w:val="00545E53"/>
    <w:rsid w:val="005479D9"/>
    <w:rsid w:val="005572BD"/>
    <w:rsid w:val="00557A12"/>
    <w:rsid w:val="00557F75"/>
    <w:rsid w:val="00560AC7"/>
    <w:rsid w:val="00561AFB"/>
    <w:rsid w:val="00561FA8"/>
    <w:rsid w:val="00563034"/>
    <w:rsid w:val="005635ED"/>
    <w:rsid w:val="00565253"/>
    <w:rsid w:val="00566547"/>
    <w:rsid w:val="00570191"/>
    <w:rsid w:val="00570570"/>
    <w:rsid w:val="00572512"/>
    <w:rsid w:val="00573EE6"/>
    <w:rsid w:val="0057547F"/>
    <w:rsid w:val="005754EE"/>
    <w:rsid w:val="0057617E"/>
    <w:rsid w:val="00576497"/>
    <w:rsid w:val="00577239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580F"/>
    <w:rsid w:val="005E5A43"/>
    <w:rsid w:val="005E62C2"/>
    <w:rsid w:val="005E6C71"/>
    <w:rsid w:val="005F0963"/>
    <w:rsid w:val="005F2824"/>
    <w:rsid w:val="005F2EBA"/>
    <w:rsid w:val="005F35ED"/>
    <w:rsid w:val="005F3788"/>
    <w:rsid w:val="005F5FC7"/>
    <w:rsid w:val="005F64E3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3038"/>
    <w:rsid w:val="006333DA"/>
    <w:rsid w:val="00635134"/>
    <w:rsid w:val="006356E2"/>
    <w:rsid w:val="00642A65"/>
    <w:rsid w:val="00645DCE"/>
    <w:rsid w:val="006465AC"/>
    <w:rsid w:val="006465BF"/>
    <w:rsid w:val="00653451"/>
    <w:rsid w:val="00653B22"/>
    <w:rsid w:val="00657BF4"/>
    <w:rsid w:val="006603FB"/>
    <w:rsid w:val="006608DF"/>
    <w:rsid w:val="006623AC"/>
    <w:rsid w:val="006678AF"/>
    <w:rsid w:val="006701EF"/>
    <w:rsid w:val="00673BA5"/>
    <w:rsid w:val="00676FFD"/>
    <w:rsid w:val="00680058"/>
    <w:rsid w:val="00681F9F"/>
    <w:rsid w:val="006840EA"/>
    <w:rsid w:val="006844E2"/>
    <w:rsid w:val="00685267"/>
    <w:rsid w:val="006872AE"/>
    <w:rsid w:val="00690082"/>
    <w:rsid w:val="00690252"/>
    <w:rsid w:val="00690A1E"/>
    <w:rsid w:val="006946BB"/>
    <w:rsid w:val="0069587F"/>
    <w:rsid w:val="006969FA"/>
    <w:rsid w:val="006A35D5"/>
    <w:rsid w:val="006A748A"/>
    <w:rsid w:val="006B6B4E"/>
    <w:rsid w:val="006C3E69"/>
    <w:rsid w:val="006C419E"/>
    <w:rsid w:val="006C4A31"/>
    <w:rsid w:val="006C5AC2"/>
    <w:rsid w:val="006C6AFB"/>
    <w:rsid w:val="006D2735"/>
    <w:rsid w:val="006D45B2"/>
    <w:rsid w:val="006D45D6"/>
    <w:rsid w:val="006E0FCC"/>
    <w:rsid w:val="006E1E96"/>
    <w:rsid w:val="006E3BE9"/>
    <w:rsid w:val="006E5E21"/>
    <w:rsid w:val="006F2648"/>
    <w:rsid w:val="006F2F10"/>
    <w:rsid w:val="006F33B5"/>
    <w:rsid w:val="006F482B"/>
    <w:rsid w:val="006F6311"/>
    <w:rsid w:val="006F6CB0"/>
    <w:rsid w:val="00701952"/>
    <w:rsid w:val="00702556"/>
    <w:rsid w:val="0070277E"/>
    <w:rsid w:val="00704156"/>
    <w:rsid w:val="007069FC"/>
    <w:rsid w:val="00707441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28C0"/>
    <w:rsid w:val="00744C6F"/>
    <w:rsid w:val="007457F6"/>
    <w:rsid w:val="00745ABB"/>
    <w:rsid w:val="00746E38"/>
    <w:rsid w:val="00747C8E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2851"/>
    <w:rsid w:val="0078498A"/>
    <w:rsid w:val="007878FE"/>
    <w:rsid w:val="00792207"/>
    <w:rsid w:val="00792B64"/>
    <w:rsid w:val="00792E29"/>
    <w:rsid w:val="0079379A"/>
    <w:rsid w:val="00794953"/>
    <w:rsid w:val="00794BD5"/>
    <w:rsid w:val="007A1F2F"/>
    <w:rsid w:val="007A2A5C"/>
    <w:rsid w:val="007A5150"/>
    <w:rsid w:val="007A5373"/>
    <w:rsid w:val="007A789F"/>
    <w:rsid w:val="007B2EA6"/>
    <w:rsid w:val="007B3081"/>
    <w:rsid w:val="007B75BC"/>
    <w:rsid w:val="007C0BD6"/>
    <w:rsid w:val="007C3564"/>
    <w:rsid w:val="007C3806"/>
    <w:rsid w:val="007C5BB7"/>
    <w:rsid w:val="007D07D5"/>
    <w:rsid w:val="007D1C64"/>
    <w:rsid w:val="007D32DD"/>
    <w:rsid w:val="007D3468"/>
    <w:rsid w:val="007D4283"/>
    <w:rsid w:val="007D6DCE"/>
    <w:rsid w:val="007D72C4"/>
    <w:rsid w:val="007E0A65"/>
    <w:rsid w:val="007E2CFE"/>
    <w:rsid w:val="007E59C9"/>
    <w:rsid w:val="007F0072"/>
    <w:rsid w:val="007F2EB6"/>
    <w:rsid w:val="007F54C3"/>
    <w:rsid w:val="00802949"/>
    <w:rsid w:val="0080301E"/>
    <w:rsid w:val="0080365F"/>
    <w:rsid w:val="008048C7"/>
    <w:rsid w:val="00806FA1"/>
    <w:rsid w:val="00811B94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02"/>
    <w:rsid w:val="008352D4"/>
    <w:rsid w:val="00835C1E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72F"/>
    <w:rsid w:val="00872257"/>
    <w:rsid w:val="008753E6"/>
    <w:rsid w:val="0087738C"/>
    <w:rsid w:val="008802AF"/>
    <w:rsid w:val="00881926"/>
    <w:rsid w:val="00882260"/>
    <w:rsid w:val="00882E2A"/>
    <w:rsid w:val="0088318F"/>
    <w:rsid w:val="0088331D"/>
    <w:rsid w:val="008852B0"/>
    <w:rsid w:val="00885AE7"/>
    <w:rsid w:val="00885F45"/>
    <w:rsid w:val="00886B60"/>
    <w:rsid w:val="00887889"/>
    <w:rsid w:val="008920FF"/>
    <w:rsid w:val="008926E8"/>
    <w:rsid w:val="00894F19"/>
    <w:rsid w:val="00895E1F"/>
    <w:rsid w:val="00896A10"/>
    <w:rsid w:val="008971B5"/>
    <w:rsid w:val="008A43B1"/>
    <w:rsid w:val="008A59AC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31F6"/>
    <w:rsid w:val="008E171D"/>
    <w:rsid w:val="008E1899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5748"/>
    <w:rsid w:val="0090605D"/>
    <w:rsid w:val="00906419"/>
    <w:rsid w:val="00912889"/>
    <w:rsid w:val="00913A42"/>
    <w:rsid w:val="00914167"/>
    <w:rsid w:val="009143DB"/>
    <w:rsid w:val="00914D99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7F4"/>
    <w:rsid w:val="009812F6"/>
    <w:rsid w:val="00984E03"/>
    <w:rsid w:val="0098757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6AB"/>
    <w:rsid w:val="009C328C"/>
    <w:rsid w:val="009C4444"/>
    <w:rsid w:val="009C79AD"/>
    <w:rsid w:val="009C7CA6"/>
    <w:rsid w:val="009D3316"/>
    <w:rsid w:val="009D55AA"/>
    <w:rsid w:val="009D7F6C"/>
    <w:rsid w:val="009E2947"/>
    <w:rsid w:val="009E3E77"/>
    <w:rsid w:val="009E3FAB"/>
    <w:rsid w:val="009E5B3F"/>
    <w:rsid w:val="009E7D90"/>
    <w:rsid w:val="009F1AB0"/>
    <w:rsid w:val="009F3619"/>
    <w:rsid w:val="009F501D"/>
    <w:rsid w:val="009F5B38"/>
    <w:rsid w:val="00A03105"/>
    <w:rsid w:val="00A039D5"/>
    <w:rsid w:val="00A046AD"/>
    <w:rsid w:val="00A05A5C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265A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5A7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5DF3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6A2"/>
    <w:rsid w:val="00AC5920"/>
    <w:rsid w:val="00AD0E65"/>
    <w:rsid w:val="00AD2BF2"/>
    <w:rsid w:val="00AD47E2"/>
    <w:rsid w:val="00AD4E90"/>
    <w:rsid w:val="00AD5422"/>
    <w:rsid w:val="00AE0480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271"/>
    <w:rsid w:val="00B07700"/>
    <w:rsid w:val="00B13921"/>
    <w:rsid w:val="00B14698"/>
    <w:rsid w:val="00B1528C"/>
    <w:rsid w:val="00B16ACD"/>
    <w:rsid w:val="00B21487"/>
    <w:rsid w:val="00B232D1"/>
    <w:rsid w:val="00B24A0A"/>
    <w:rsid w:val="00B24DB5"/>
    <w:rsid w:val="00B27A10"/>
    <w:rsid w:val="00B3099D"/>
    <w:rsid w:val="00B31F9E"/>
    <w:rsid w:val="00B3268F"/>
    <w:rsid w:val="00B32C2C"/>
    <w:rsid w:val="00B32F09"/>
    <w:rsid w:val="00B33A1A"/>
    <w:rsid w:val="00B33E6C"/>
    <w:rsid w:val="00B371CC"/>
    <w:rsid w:val="00B41CD9"/>
    <w:rsid w:val="00B427E6"/>
    <w:rsid w:val="00B428A6"/>
    <w:rsid w:val="00B432EC"/>
    <w:rsid w:val="00B43E1F"/>
    <w:rsid w:val="00B45FBC"/>
    <w:rsid w:val="00B51A7D"/>
    <w:rsid w:val="00B535C2"/>
    <w:rsid w:val="00B55544"/>
    <w:rsid w:val="00B6033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79E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39"/>
    <w:rsid w:val="00BE41EC"/>
    <w:rsid w:val="00BE56FB"/>
    <w:rsid w:val="00BF1E12"/>
    <w:rsid w:val="00BF2152"/>
    <w:rsid w:val="00BF3DDE"/>
    <w:rsid w:val="00BF6589"/>
    <w:rsid w:val="00BF6600"/>
    <w:rsid w:val="00BF6F7F"/>
    <w:rsid w:val="00C001E3"/>
    <w:rsid w:val="00C00647"/>
    <w:rsid w:val="00C02764"/>
    <w:rsid w:val="00C04CEF"/>
    <w:rsid w:val="00C0662F"/>
    <w:rsid w:val="00C06FDD"/>
    <w:rsid w:val="00C11943"/>
    <w:rsid w:val="00C12E8B"/>
    <w:rsid w:val="00C12E96"/>
    <w:rsid w:val="00C14763"/>
    <w:rsid w:val="00C150B8"/>
    <w:rsid w:val="00C1602A"/>
    <w:rsid w:val="00C16141"/>
    <w:rsid w:val="00C2363F"/>
    <w:rsid w:val="00C236C8"/>
    <w:rsid w:val="00C260B1"/>
    <w:rsid w:val="00C26E56"/>
    <w:rsid w:val="00C31406"/>
    <w:rsid w:val="00C351C5"/>
    <w:rsid w:val="00C37194"/>
    <w:rsid w:val="00C40637"/>
    <w:rsid w:val="00C40F6C"/>
    <w:rsid w:val="00C44426"/>
    <w:rsid w:val="00C445F3"/>
    <w:rsid w:val="00C44E14"/>
    <w:rsid w:val="00C44E22"/>
    <w:rsid w:val="00C451F4"/>
    <w:rsid w:val="00C45EB1"/>
    <w:rsid w:val="00C5381E"/>
    <w:rsid w:val="00C54A3A"/>
    <w:rsid w:val="00C55566"/>
    <w:rsid w:val="00C56448"/>
    <w:rsid w:val="00C57E23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1EA"/>
    <w:rsid w:val="00C84C47"/>
    <w:rsid w:val="00C858A4"/>
    <w:rsid w:val="00C86AFA"/>
    <w:rsid w:val="00C948D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45C"/>
    <w:rsid w:val="00CC519B"/>
    <w:rsid w:val="00CD12C1"/>
    <w:rsid w:val="00CD214E"/>
    <w:rsid w:val="00CD2CFF"/>
    <w:rsid w:val="00CD46FA"/>
    <w:rsid w:val="00CD5973"/>
    <w:rsid w:val="00CD5ACE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4882"/>
    <w:rsid w:val="00D279E1"/>
    <w:rsid w:val="00D32721"/>
    <w:rsid w:val="00D328DC"/>
    <w:rsid w:val="00D33387"/>
    <w:rsid w:val="00D348E8"/>
    <w:rsid w:val="00D402FB"/>
    <w:rsid w:val="00D47D7A"/>
    <w:rsid w:val="00D50ABD"/>
    <w:rsid w:val="00D5137E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B2C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80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5921"/>
    <w:rsid w:val="00DE7DC1"/>
    <w:rsid w:val="00DF3F7E"/>
    <w:rsid w:val="00DF7648"/>
    <w:rsid w:val="00E005BB"/>
    <w:rsid w:val="00E00E29"/>
    <w:rsid w:val="00E00E7E"/>
    <w:rsid w:val="00E02BAB"/>
    <w:rsid w:val="00E04CEB"/>
    <w:rsid w:val="00E060BC"/>
    <w:rsid w:val="00E10CCA"/>
    <w:rsid w:val="00E11420"/>
    <w:rsid w:val="00E132FB"/>
    <w:rsid w:val="00E1577E"/>
    <w:rsid w:val="00E170B7"/>
    <w:rsid w:val="00E177DD"/>
    <w:rsid w:val="00E20900"/>
    <w:rsid w:val="00E20C7F"/>
    <w:rsid w:val="00E2396E"/>
    <w:rsid w:val="00E246FB"/>
    <w:rsid w:val="00E24728"/>
    <w:rsid w:val="00E27283"/>
    <w:rsid w:val="00E276AC"/>
    <w:rsid w:val="00E34A35"/>
    <w:rsid w:val="00E37C2F"/>
    <w:rsid w:val="00E41C28"/>
    <w:rsid w:val="00E44BCE"/>
    <w:rsid w:val="00E44FD2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54F"/>
    <w:rsid w:val="00E66C50"/>
    <w:rsid w:val="00E679D3"/>
    <w:rsid w:val="00E71208"/>
    <w:rsid w:val="00E71444"/>
    <w:rsid w:val="00E71C91"/>
    <w:rsid w:val="00E720A1"/>
    <w:rsid w:val="00E75DDA"/>
    <w:rsid w:val="00E773E8"/>
    <w:rsid w:val="00E82D4D"/>
    <w:rsid w:val="00E83ADD"/>
    <w:rsid w:val="00E84F38"/>
    <w:rsid w:val="00E85623"/>
    <w:rsid w:val="00E86A2A"/>
    <w:rsid w:val="00E87441"/>
    <w:rsid w:val="00E91FAE"/>
    <w:rsid w:val="00E96E3F"/>
    <w:rsid w:val="00EA270C"/>
    <w:rsid w:val="00EA4974"/>
    <w:rsid w:val="00EA532E"/>
    <w:rsid w:val="00EB0237"/>
    <w:rsid w:val="00EB06D9"/>
    <w:rsid w:val="00EB192B"/>
    <w:rsid w:val="00EB19ED"/>
    <w:rsid w:val="00EB1CAB"/>
    <w:rsid w:val="00EB3FB5"/>
    <w:rsid w:val="00EB76F1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4BAB"/>
    <w:rsid w:val="00EE50A4"/>
    <w:rsid w:val="00EE6DD9"/>
    <w:rsid w:val="00EE7CE7"/>
    <w:rsid w:val="00EF0B96"/>
    <w:rsid w:val="00EF3486"/>
    <w:rsid w:val="00EF47AF"/>
    <w:rsid w:val="00EF53B6"/>
    <w:rsid w:val="00F00B73"/>
    <w:rsid w:val="00F10E44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61C5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606"/>
    <w:rsid w:val="00F62E4D"/>
    <w:rsid w:val="00F66B34"/>
    <w:rsid w:val="00F675B9"/>
    <w:rsid w:val="00F711C9"/>
    <w:rsid w:val="00F74C59"/>
    <w:rsid w:val="00F75C3A"/>
    <w:rsid w:val="00F77CBF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21A"/>
    <w:rsid w:val="00FA13C2"/>
    <w:rsid w:val="00FA7F91"/>
    <w:rsid w:val="00FB121C"/>
    <w:rsid w:val="00FB1CDD"/>
    <w:rsid w:val="00FB1FBF"/>
    <w:rsid w:val="00FB2C2F"/>
    <w:rsid w:val="00FB305C"/>
    <w:rsid w:val="00FB6DE7"/>
    <w:rsid w:val="00FC2255"/>
    <w:rsid w:val="00FC2557"/>
    <w:rsid w:val="00FC2E3D"/>
    <w:rsid w:val="00FC3BDE"/>
    <w:rsid w:val="00FD1DBE"/>
    <w:rsid w:val="00FD25A7"/>
    <w:rsid w:val="00FD27B6"/>
    <w:rsid w:val="00FD28F4"/>
    <w:rsid w:val="00FD3689"/>
    <w:rsid w:val="00FD42A3"/>
    <w:rsid w:val="00FD7468"/>
    <w:rsid w:val="00FD7CE0"/>
    <w:rsid w:val="00FE0B3B"/>
    <w:rsid w:val="00FE1BE2"/>
    <w:rsid w:val="00FE730A"/>
    <w:rsid w:val="00FF096D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52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F6CB0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Pogrubienie">
    <w:name w:val="Strong"/>
    <w:basedOn w:val="Domylnaczcionkaakapitu"/>
    <w:uiPriority w:val="99"/>
    <w:qFormat/>
    <w:rsid w:val="00D348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F6CB0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Pogrubienie">
    <w:name w:val="Strong"/>
    <w:basedOn w:val="Domylnaczcionkaakapitu"/>
    <w:uiPriority w:val="99"/>
    <w:qFormat/>
    <w:rsid w:val="00D34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olarsk\Downloads\Dla_MS_Word_od_wersji_2007_-_Szablon_aktu_prawnego_4_0(4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4EBE45-9C78-4295-BCE1-2A0F065D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Dla_MS_Word_od_wersji_2007_-_Szablon_aktu_prawnego_4_0(4)</Template>
  <TotalTime>0</TotalTime>
  <Pages>4</Pages>
  <Words>542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Solarska Weronika</dc:creator>
  <cp:lastModifiedBy>Anna Czerwińska</cp:lastModifiedBy>
  <cp:revision>2</cp:revision>
  <cp:lastPrinted>2022-09-19T13:51:00Z</cp:lastPrinted>
  <dcterms:created xsi:type="dcterms:W3CDTF">2022-10-11T07:00:00Z</dcterms:created>
  <dcterms:modified xsi:type="dcterms:W3CDTF">2022-10-11T07:00:00Z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