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D3" w:rsidRPr="00A102EE" w:rsidRDefault="00F060D3" w:rsidP="00A102EE">
      <w:pPr>
        <w:spacing w:after="0"/>
        <w:ind w:left="4956"/>
        <w:rPr>
          <w:rFonts w:ascii="Times New Roman" w:hAnsi="Times New Roman" w:cs="Times New Roman"/>
          <w:sz w:val="24"/>
          <w:szCs w:val="24"/>
          <w:lang w:eastAsia="pl-PL"/>
        </w:rPr>
      </w:pPr>
      <w:r w:rsidRPr="00A102EE">
        <w:rPr>
          <w:rFonts w:ascii="Times New Roman" w:hAnsi="Times New Roman" w:cs="Times New Roman"/>
          <w:sz w:val="24"/>
          <w:szCs w:val="24"/>
          <w:lang w:val="de-DE" w:eastAsia="pl-PL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pl-PL"/>
        </w:rPr>
        <w:t>Warszawa, dnia 17 marca 2021</w:t>
      </w:r>
      <w:r w:rsidRPr="00A102EE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</w:p>
    <w:p w:rsidR="00F060D3" w:rsidRPr="007D06C5" w:rsidRDefault="00F060D3" w:rsidP="009D23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D2C">
        <w:rPr>
          <w:rFonts w:ascii="Times New Roman" w:hAnsi="Times New Roman" w:cs="Times New Roman"/>
          <w:sz w:val="24"/>
          <w:szCs w:val="24"/>
        </w:rPr>
        <w:t>BON-II.7423.15.2021.AKU</w:t>
      </w:r>
    </w:p>
    <w:p w:rsidR="00F060D3" w:rsidRPr="007D06C5" w:rsidRDefault="00F060D3" w:rsidP="009D23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60D3" w:rsidRDefault="00F060D3" w:rsidP="004A10C4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7D0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4A10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Według rozdzielnika</w:t>
      </w:r>
    </w:p>
    <w:p w:rsidR="00F060D3" w:rsidRDefault="00F060D3" w:rsidP="004A10C4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F060D3" w:rsidRDefault="00F060D3" w:rsidP="004A10C4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F060D3" w:rsidRPr="0052020B" w:rsidRDefault="00F060D3" w:rsidP="004A10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020B">
        <w:rPr>
          <w:rFonts w:ascii="Times New Roman" w:hAnsi="Times New Roman" w:cs="Times New Roman"/>
          <w:sz w:val="24"/>
          <w:szCs w:val="24"/>
        </w:rPr>
        <w:t>Szanown</w:t>
      </w:r>
      <w:r>
        <w:rPr>
          <w:rFonts w:ascii="Times New Roman" w:hAnsi="Times New Roman" w:cs="Times New Roman"/>
          <w:sz w:val="24"/>
          <w:szCs w:val="24"/>
        </w:rPr>
        <w:t>i Państwo Wojewodowie,</w:t>
      </w:r>
    </w:p>
    <w:p w:rsidR="00F060D3" w:rsidRDefault="00F060D3" w:rsidP="005202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60D3" w:rsidRPr="0052020B" w:rsidRDefault="00F060D3" w:rsidP="005202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60D3" w:rsidRDefault="00F060D3" w:rsidP="002E2B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20B">
        <w:rPr>
          <w:rFonts w:ascii="Times New Roman" w:hAnsi="Times New Roman" w:cs="Times New Roman"/>
          <w:sz w:val="24"/>
          <w:szCs w:val="24"/>
        </w:rPr>
        <w:t xml:space="preserve">Biuro Pełnomocnika Rządu ds. Osób Niepełnosprawnych </w:t>
      </w:r>
      <w:r>
        <w:rPr>
          <w:rFonts w:ascii="Times New Roman" w:hAnsi="Times New Roman" w:cs="Times New Roman"/>
          <w:sz w:val="24"/>
          <w:szCs w:val="24"/>
        </w:rPr>
        <w:t>realizuje projekt</w:t>
      </w:r>
      <w:r w:rsidRPr="00520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52020B">
        <w:rPr>
          <w:rFonts w:ascii="Times New Roman" w:hAnsi="Times New Roman" w:cs="Times New Roman"/>
          <w:sz w:val="24"/>
          <w:szCs w:val="24"/>
        </w:rPr>
        <w:t>pn. „Aktywni niepełnosprawni – narzędzia wsparcia samodziel</w:t>
      </w:r>
      <w:r>
        <w:rPr>
          <w:rFonts w:ascii="Times New Roman" w:hAnsi="Times New Roman" w:cs="Times New Roman"/>
          <w:sz w:val="24"/>
          <w:szCs w:val="24"/>
        </w:rPr>
        <w:t>ności osób niepełnosprawnych”,</w:t>
      </w:r>
      <w:r w:rsidRPr="0052020B">
        <w:rPr>
          <w:rFonts w:ascii="Times New Roman" w:hAnsi="Times New Roman" w:cs="Times New Roman"/>
          <w:sz w:val="24"/>
          <w:szCs w:val="24"/>
        </w:rPr>
        <w:t xml:space="preserve"> w ramach Programu Operacyjnego Wiedza Edukacja Rozwój 2016-2020, Osi Priorytetowej II Efektywne polityki publiczne dla rynku pracy, gospodarki i edukacji, Działania 2.6 Wysoka jakość polityki na rzecz włączenia społecznego i zawodowego osób niepełnosprawnych.</w:t>
      </w:r>
    </w:p>
    <w:p w:rsidR="00F060D3" w:rsidRDefault="00F060D3" w:rsidP="002E2B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realizacji projektu to październik 2020 r. – czerwiec 2023 r.</w:t>
      </w:r>
    </w:p>
    <w:p w:rsidR="00F060D3" w:rsidRPr="0052020B" w:rsidRDefault="00F060D3" w:rsidP="002E2B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2C9">
        <w:rPr>
          <w:rFonts w:ascii="Times New Roman" w:hAnsi="Times New Roman" w:cs="Times New Roman"/>
          <w:sz w:val="24"/>
          <w:szCs w:val="24"/>
        </w:rPr>
        <w:t xml:space="preserve">Partnerami projektu są : Państwowy Fundusz Rehabilitacji Osób Niepełnosprawnych, Fundacja im. Królowej Polski św. Jadwigi oraz Polskie Stowarzyszenie Osób </w:t>
      </w:r>
      <w:r>
        <w:rPr>
          <w:rFonts w:ascii="Times New Roman" w:hAnsi="Times New Roman" w:cs="Times New Roman"/>
          <w:sz w:val="24"/>
          <w:szCs w:val="24"/>
        </w:rPr>
        <w:br/>
      </w:r>
      <w:r w:rsidRPr="002552C9">
        <w:rPr>
          <w:rFonts w:ascii="Times New Roman" w:hAnsi="Times New Roman" w:cs="Times New Roman"/>
          <w:sz w:val="24"/>
          <w:szCs w:val="24"/>
        </w:rPr>
        <w:t>z Niepełnosprawnością Intelektualną.</w:t>
      </w:r>
    </w:p>
    <w:p w:rsidR="00F060D3" w:rsidRDefault="00F060D3" w:rsidP="005778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20B">
        <w:rPr>
          <w:rFonts w:ascii="Times New Roman" w:hAnsi="Times New Roman" w:cs="Times New Roman"/>
          <w:sz w:val="24"/>
          <w:szCs w:val="24"/>
        </w:rPr>
        <w:t xml:space="preserve">Celem projektu jest modyfikacja istniejących i wypracowanie nowych instrumentów </w:t>
      </w:r>
      <w:r>
        <w:rPr>
          <w:rFonts w:ascii="Times New Roman" w:hAnsi="Times New Roman" w:cs="Times New Roman"/>
          <w:sz w:val="24"/>
          <w:szCs w:val="24"/>
        </w:rPr>
        <w:br/>
      </w:r>
      <w:r w:rsidRPr="00FC042D">
        <w:rPr>
          <w:rFonts w:ascii="Times New Roman" w:hAnsi="Times New Roman" w:cs="Times New Roman"/>
          <w:sz w:val="24"/>
          <w:szCs w:val="24"/>
        </w:rPr>
        <w:t>w zakresie włączenia społecznego osób z</w:t>
      </w:r>
      <w:r>
        <w:rPr>
          <w:rFonts w:ascii="Times New Roman" w:hAnsi="Times New Roman" w:cs="Times New Roman"/>
          <w:sz w:val="24"/>
          <w:szCs w:val="24"/>
        </w:rPr>
        <w:t xml:space="preserve"> niepełnosprawnościami</w:t>
      </w:r>
      <w:r w:rsidRPr="0052020B">
        <w:rPr>
          <w:rFonts w:ascii="Times New Roman" w:hAnsi="Times New Roman" w:cs="Times New Roman"/>
          <w:sz w:val="24"/>
          <w:szCs w:val="24"/>
        </w:rPr>
        <w:t>, które w przyszłości staną się podstawą rozwiązań prawnych w pełni odpowiadających szczególnym potrzebom tej grupy osób oraz ich rodzin.</w:t>
      </w:r>
    </w:p>
    <w:p w:rsidR="00F060D3" w:rsidRPr="00D32D12" w:rsidRDefault="00F060D3" w:rsidP="003E14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Efektem projektu będzie</w:t>
      </w:r>
      <w:r w:rsidRPr="00D32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m. in. </w:t>
      </w:r>
      <w:r w:rsidRPr="00D32D12">
        <w:rPr>
          <w:rFonts w:ascii="Times New Roman" w:hAnsi="Times New Roman" w:cs="Times New Roman"/>
          <w:sz w:val="24"/>
          <w:szCs w:val="24"/>
        </w:rPr>
        <w:t>podniesienie jakości i efektywności działań realizowanych przez warsztaty terapi</w:t>
      </w:r>
      <w:r>
        <w:rPr>
          <w:rFonts w:ascii="Times New Roman" w:hAnsi="Times New Roman" w:cs="Times New Roman"/>
          <w:sz w:val="24"/>
          <w:szCs w:val="24"/>
        </w:rPr>
        <w:t>i zajęciowej oraz wypracowanie i wdrożenie</w:t>
      </w:r>
      <w:r w:rsidRPr="00D32D12">
        <w:rPr>
          <w:rFonts w:ascii="Times New Roman" w:hAnsi="Times New Roman" w:cs="Times New Roman"/>
          <w:sz w:val="24"/>
          <w:szCs w:val="24"/>
        </w:rPr>
        <w:t xml:space="preserve"> standardu usług asystenckich świadczonych na rzecz osób z niepełnosprawnością. </w:t>
      </w:r>
    </w:p>
    <w:p w:rsidR="00F060D3" w:rsidRPr="0052020B" w:rsidRDefault="00F060D3" w:rsidP="000841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D12">
        <w:rPr>
          <w:rFonts w:ascii="Times New Roman" w:hAnsi="Times New Roman" w:cs="Times New Roman"/>
          <w:sz w:val="24"/>
          <w:szCs w:val="24"/>
        </w:rPr>
        <w:t xml:space="preserve">Projekt kierowany jest do wszystkich grup osób z niepełnosprawnościami, </w:t>
      </w:r>
      <w:r>
        <w:rPr>
          <w:rFonts w:ascii="Times New Roman" w:hAnsi="Times New Roman" w:cs="Times New Roman"/>
          <w:sz w:val="24"/>
          <w:szCs w:val="24"/>
        </w:rPr>
        <w:br/>
      </w:r>
      <w:r w:rsidRPr="00D32D12">
        <w:rPr>
          <w:rFonts w:ascii="Times New Roman" w:hAnsi="Times New Roman" w:cs="Times New Roman"/>
          <w:sz w:val="24"/>
          <w:szCs w:val="24"/>
        </w:rPr>
        <w:t xml:space="preserve">ich najbliższego otoczenia oraz instytucji wspierających – organizacji pozarządowych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D32D12">
        <w:rPr>
          <w:rFonts w:ascii="Times New Roman" w:hAnsi="Times New Roman" w:cs="Times New Roman"/>
          <w:sz w:val="24"/>
          <w:szCs w:val="24"/>
        </w:rPr>
        <w:t>i jednostek samorządu terytorialnego.</w:t>
      </w:r>
    </w:p>
    <w:p w:rsidR="00F060D3" w:rsidRDefault="00F060D3" w:rsidP="00B800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Zwracamy się z uprzejmą prośbą o opublikowanie na Państwa stronach internetowych informacji o ww. projekcie oraz przesłanie jej do podległych jednostek. Materiał zawarty </w:t>
      </w:r>
      <w:r>
        <w:rPr>
          <w:rFonts w:ascii="Times New Roman" w:hAnsi="Times New Roman" w:cs="Times New Roman"/>
          <w:sz w:val="24"/>
          <w:szCs w:val="24"/>
        </w:rPr>
        <w:br/>
        <w:t>w załączniku został opracowany w tekście łatwym do czytania, natomiast logotypy posiadają alternatywne opisy.</w:t>
      </w:r>
    </w:p>
    <w:p w:rsidR="00F060D3" w:rsidRDefault="00F060D3" w:rsidP="009D23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60D3" w:rsidRPr="009D23B0" w:rsidRDefault="00F060D3" w:rsidP="009D23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60D3" w:rsidRPr="00A102EE" w:rsidRDefault="00F060D3" w:rsidP="00A102EE">
      <w:pPr>
        <w:spacing w:after="0" w:line="28" w:lineRule="atLeast"/>
        <w:ind w:left="6372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A102E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  <w:r w:rsidRPr="00A102EE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Pr="00A102E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Z poważaniem</w:t>
      </w:r>
    </w:p>
    <w:p w:rsidR="00F060D3" w:rsidRPr="00A102EE" w:rsidRDefault="00F060D3" w:rsidP="00A102EE">
      <w:pPr>
        <w:spacing w:after="0" w:line="28" w:lineRule="atLeast"/>
        <w:ind w:left="6372"/>
        <w:jc w:val="both"/>
        <w:rPr>
          <w:rFonts w:ascii="Times New Roman" w:hAnsi="Times New Roman" w:cs="Times New Roman"/>
          <w:color w:val="000000"/>
          <w:lang w:eastAsia="pl-PL"/>
        </w:rPr>
      </w:pPr>
      <w:r w:rsidRPr="00A102EE">
        <w:rPr>
          <w:rFonts w:ascii="Times New Roman" w:hAnsi="Times New Roman" w:cs="Times New Roman"/>
          <w:lang w:eastAsia="pl-PL"/>
        </w:rPr>
        <w:t xml:space="preserve">    Małgorzata Paprota</w:t>
      </w:r>
    </w:p>
    <w:p w:rsidR="00F060D3" w:rsidRPr="00A102EE" w:rsidRDefault="00F060D3" w:rsidP="00A102EE">
      <w:pPr>
        <w:spacing w:after="0" w:line="28" w:lineRule="atLeast"/>
        <w:ind w:left="5664"/>
        <w:jc w:val="center"/>
        <w:rPr>
          <w:rFonts w:ascii="Times New Roman" w:hAnsi="Times New Roman" w:cs="Times New Roman"/>
          <w:lang w:eastAsia="pl-PL"/>
        </w:rPr>
      </w:pPr>
      <w:r w:rsidRPr="00A102EE">
        <w:rPr>
          <w:rFonts w:ascii="Times New Roman" w:hAnsi="Times New Roman" w:cs="Times New Roman"/>
          <w:lang w:eastAsia="pl-PL"/>
        </w:rPr>
        <w:t xml:space="preserve"> Dyrektor</w:t>
      </w:r>
    </w:p>
    <w:p w:rsidR="00F060D3" w:rsidRPr="00A102EE" w:rsidRDefault="00F060D3" w:rsidP="00A102EE">
      <w:pPr>
        <w:spacing w:after="0" w:line="28" w:lineRule="atLeast"/>
        <w:ind w:left="5664"/>
        <w:jc w:val="center"/>
        <w:rPr>
          <w:rFonts w:ascii="Times New Roman" w:hAnsi="Times New Roman" w:cs="Times New Roman"/>
          <w:lang w:eastAsia="pl-PL"/>
        </w:rPr>
      </w:pPr>
      <w:r w:rsidRPr="00A102EE">
        <w:rPr>
          <w:rFonts w:ascii="Times New Roman" w:hAnsi="Times New Roman" w:cs="Times New Roman"/>
          <w:lang w:eastAsia="pl-PL"/>
        </w:rPr>
        <w:t xml:space="preserve">  Biura Pełnomocnika Rządu do Spraw Osób Niepełnosprawnych</w:t>
      </w:r>
    </w:p>
    <w:p w:rsidR="00F060D3" w:rsidRPr="00A102EE" w:rsidRDefault="00F060D3" w:rsidP="00A102EE">
      <w:pPr>
        <w:autoSpaceDE w:val="0"/>
        <w:autoSpaceDN w:val="0"/>
        <w:adjustRightInd w:val="0"/>
        <w:spacing w:after="0" w:line="28" w:lineRule="atLeast"/>
        <w:ind w:left="5670"/>
        <w:jc w:val="center"/>
        <w:rPr>
          <w:rFonts w:ascii="Times New Roman" w:hAnsi="Times New Roman" w:cs="Times New Roman"/>
          <w:i/>
          <w:iCs/>
          <w:color w:val="000000"/>
          <w:lang w:eastAsia="pl-PL"/>
        </w:rPr>
      </w:pPr>
      <w:r w:rsidRPr="00A102EE">
        <w:rPr>
          <w:rFonts w:ascii="Times New Roman" w:hAnsi="Times New Roman" w:cs="Times New Roman"/>
          <w:i/>
          <w:iCs/>
          <w:color w:val="000000"/>
          <w:lang w:eastAsia="pl-PL"/>
        </w:rPr>
        <w:t>/-podpisano cyfrowo/</w:t>
      </w:r>
    </w:p>
    <w:p w:rsidR="00F060D3" w:rsidRDefault="00F060D3" w:rsidP="00A102EE">
      <w:pPr>
        <w:autoSpaceDE w:val="0"/>
        <w:autoSpaceDN w:val="0"/>
        <w:adjustRightInd w:val="0"/>
        <w:spacing w:after="0" w:line="28" w:lineRule="atLeast"/>
        <w:rPr>
          <w:rFonts w:ascii="Times New Roman" w:hAnsi="Times New Roman" w:cs="Times New Roman"/>
          <w:color w:val="000000"/>
          <w:lang w:eastAsia="pl-PL"/>
        </w:rPr>
      </w:pPr>
    </w:p>
    <w:p w:rsidR="00F060D3" w:rsidRDefault="00F060D3" w:rsidP="00A102EE">
      <w:pPr>
        <w:autoSpaceDE w:val="0"/>
        <w:autoSpaceDN w:val="0"/>
        <w:adjustRightInd w:val="0"/>
        <w:spacing w:after="0" w:line="28" w:lineRule="atLeast"/>
        <w:rPr>
          <w:rFonts w:ascii="Times New Roman" w:hAnsi="Times New Roman" w:cs="Times New Roman"/>
          <w:color w:val="000000"/>
          <w:lang w:eastAsia="pl-PL"/>
        </w:rPr>
      </w:pPr>
    </w:p>
    <w:p w:rsidR="00F060D3" w:rsidRPr="0097125A" w:rsidRDefault="00F060D3" w:rsidP="00A102EE">
      <w:pPr>
        <w:autoSpaceDE w:val="0"/>
        <w:autoSpaceDN w:val="0"/>
        <w:adjustRightInd w:val="0"/>
        <w:spacing w:after="0" w:line="28" w:lineRule="atLeas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F060D3" w:rsidRPr="008249F9" w:rsidRDefault="00F060D3" w:rsidP="0052020B">
      <w:pPr>
        <w:spacing w:after="0" w:line="360" w:lineRule="auto"/>
        <w:rPr>
          <w:rFonts w:ascii="Times New Roman" w:hAnsi="Times New Roman" w:cs="Times New Roman"/>
        </w:rPr>
      </w:pPr>
      <w:r w:rsidRPr="008249F9">
        <w:rPr>
          <w:rFonts w:ascii="Times New Roman" w:hAnsi="Times New Roman" w:cs="Times New Roman"/>
        </w:rPr>
        <w:t xml:space="preserve">Załącznik: </w:t>
      </w:r>
    </w:p>
    <w:p w:rsidR="00F060D3" w:rsidRPr="008249F9" w:rsidRDefault="00F060D3" w:rsidP="003B148F">
      <w:pPr>
        <w:spacing w:after="0"/>
        <w:rPr>
          <w:rFonts w:ascii="Times New Roman" w:hAnsi="Times New Roman" w:cs="Times New Roman"/>
        </w:rPr>
      </w:pPr>
      <w:r w:rsidRPr="008249F9">
        <w:rPr>
          <w:rFonts w:ascii="Times New Roman" w:hAnsi="Times New Roman" w:cs="Times New Roman"/>
        </w:rPr>
        <w:t>- Informacja o projekcie AN ( w tekście łatwym do czytania).</w:t>
      </w:r>
    </w:p>
    <w:p w:rsidR="00F060D3" w:rsidRPr="008249F9" w:rsidRDefault="00F060D3" w:rsidP="003B148F">
      <w:pPr>
        <w:spacing w:after="0"/>
        <w:rPr>
          <w:rFonts w:ascii="Times New Roman" w:hAnsi="Times New Roman" w:cs="Times New Roman"/>
        </w:rPr>
      </w:pPr>
    </w:p>
    <w:p w:rsidR="00F060D3" w:rsidRPr="008249F9" w:rsidRDefault="00F060D3" w:rsidP="003B148F">
      <w:pPr>
        <w:spacing w:after="0"/>
        <w:rPr>
          <w:rFonts w:ascii="Times New Roman" w:hAnsi="Times New Roman" w:cs="Times New Roman"/>
        </w:rPr>
      </w:pPr>
    </w:p>
    <w:p w:rsidR="00F060D3" w:rsidRPr="00B459C9" w:rsidRDefault="00F060D3" w:rsidP="00B459C9">
      <w:pPr>
        <w:spacing w:after="0" w:line="259" w:lineRule="auto"/>
        <w:jc w:val="both"/>
        <w:rPr>
          <w:rFonts w:ascii="Times New Roman" w:hAnsi="Times New Roman" w:cs="Times New Roman"/>
        </w:rPr>
      </w:pPr>
      <w:r w:rsidRPr="00B459C9">
        <w:rPr>
          <w:rFonts w:ascii="Times New Roman" w:hAnsi="Times New Roman" w:cs="Times New Roman"/>
        </w:rPr>
        <w:t>Otrzymują:</w:t>
      </w:r>
    </w:p>
    <w:p w:rsidR="00F060D3" w:rsidRPr="00B459C9" w:rsidRDefault="00F060D3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1.</w:t>
      </w:r>
      <w:r w:rsidRPr="00B459C9">
        <w:rPr>
          <w:rFonts w:ascii="Times New Roman" w:hAnsi="Times New Roman" w:cs="Times New Roman"/>
          <w:color w:val="000000"/>
        </w:rPr>
        <w:tab/>
        <w:t>Wojewoda Dolnośląski</w:t>
      </w:r>
    </w:p>
    <w:p w:rsidR="00F060D3" w:rsidRPr="00B459C9" w:rsidRDefault="00F060D3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2.</w:t>
      </w:r>
      <w:r w:rsidRPr="00B459C9">
        <w:rPr>
          <w:rFonts w:ascii="Times New Roman" w:hAnsi="Times New Roman" w:cs="Times New Roman"/>
          <w:color w:val="000000"/>
        </w:rPr>
        <w:tab/>
        <w:t>Wojewoda Kujawsko-Pomorski</w:t>
      </w:r>
    </w:p>
    <w:p w:rsidR="00F060D3" w:rsidRPr="00B459C9" w:rsidRDefault="00F060D3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3.</w:t>
      </w:r>
      <w:r w:rsidRPr="00B459C9">
        <w:rPr>
          <w:rFonts w:ascii="Times New Roman" w:hAnsi="Times New Roman" w:cs="Times New Roman"/>
          <w:color w:val="000000"/>
        </w:rPr>
        <w:tab/>
        <w:t>Wojewoda Lubelski</w:t>
      </w:r>
    </w:p>
    <w:p w:rsidR="00F060D3" w:rsidRPr="00B459C9" w:rsidRDefault="00F060D3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4.</w:t>
      </w:r>
      <w:r w:rsidRPr="00B459C9">
        <w:rPr>
          <w:rFonts w:ascii="Times New Roman" w:hAnsi="Times New Roman" w:cs="Times New Roman"/>
          <w:color w:val="000000"/>
        </w:rPr>
        <w:tab/>
        <w:t>Wojewoda Lubuski</w:t>
      </w:r>
    </w:p>
    <w:p w:rsidR="00F060D3" w:rsidRPr="00B459C9" w:rsidRDefault="00F060D3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5.</w:t>
      </w:r>
      <w:r w:rsidRPr="00B459C9">
        <w:rPr>
          <w:rFonts w:ascii="Times New Roman" w:hAnsi="Times New Roman" w:cs="Times New Roman"/>
          <w:color w:val="000000"/>
        </w:rPr>
        <w:tab/>
        <w:t>Wojewoda Łódzki</w:t>
      </w:r>
    </w:p>
    <w:p w:rsidR="00F060D3" w:rsidRPr="00B459C9" w:rsidRDefault="00F060D3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6.</w:t>
      </w:r>
      <w:r w:rsidRPr="00B459C9">
        <w:rPr>
          <w:rFonts w:ascii="Times New Roman" w:hAnsi="Times New Roman" w:cs="Times New Roman"/>
          <w:color w:val="000000"/>
        </w:rPr>
        <w:tab/>
        <w:t>Wojewoda Małopolski</w:t>
      </w:r>
    </w:p>
    <w:p w:rsidR="00F060D3" w:rsidRPr="00B459C9" w:rsidRDefault="00F060D3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7.</w:t>
      </w:r>
      <w:r w:rsidRPr="00B459C9">
        <w:rPr>
          <w:rFonts w:ascii="Times New Roman" w:hAnsi="Times New Roman" w:cs="Times New Roman"/>
          <w:color w:val="000000"/>
        </w:rPr>
        <w:tab/>
        <w:t>Wojewoda Mazowiecki</w:t>
      </w:r>
    </w:p>
    <w:p w:rsidR="00F060D3" w:rsidRPr="00B459C9" w:rsidRDefault="00F060D3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8.</w:t>
      </w:r>
      <w:r w:rsidRPr="00B459C9">
        <w:rPr>
          <w:rFonts w:ascii="Times New Roman" w:hAnsi="Times New Roman" w:cs="Times New Roman"/>
          <w:color w:val="000000"/>
        </w:rPr>
        <w:tab/>
        <w:t>Wojewoda Opolski</w:t>
      </w:r>
    </w:p>
    <w:p w:rsidR="00F060D3" w:rsidRPr="00B459C9" w:rsidRDefault="00F060D3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9.</w:t>
      </w:r>
      <w:r w:rsidRPr="00B459C9">
        <w:rPr>
          <w:rFonts w:ascii="Times New Roman" w:hAnsi="Times New Roman" w:cs="Times New Roman"/>
          <w:color w:val="000000"/>
        </w:rPr>
        <w:tab/>
        <w:t>Wojewoda Podkarpacki</w:t>
      </w:r>
    </w:p>
    <w:p w:rsidR="00F060D3" w:rsidRPr="00B459C9" w:rsidRDefault="00F060D3" w:rsidP="00B459C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10.</w:t>
      </w:r>
      <w:r w:rsidRPr="00B459C9">
        <w:rPr>
          <w:rFonts w:ascii="Times New Roman" w:hAnsi="Times New Roman" w:cs="Times New Roman"/>
          <w:color w:val="000000"/>
        </w:rPr>
        <w:tab/>
        <w:t>Wojewoda Podlaski</w:t>
      </w:r>
    </w:p>
    <w:p w:rsidR="00F060D3" w:rsidRPr="00B459C9" w:rsidRDefault="00F060D3" w:rsidP="00B459C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11.</w:t>
      </w:r>
      <w:r w:rsidRPr="00B459C9">
        <w:rPr>
          <w:rFonts w:ascii="Times New Roman" w:hAnsi="Times New Roman" w:cs="Times New Roman"/>
          <w:color w:val="000000"/>
        </w:rPr>
        <w:tab/>
        <w:t>Wojewoda Pomorski</w:t>
      </w:r>
    </w:p>
    <w:p w:rsidR="00F060D3" w:rsidRPr="00B459C9" w:rsidRDefault="00F060D3" w:rsidP="00B459C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12.</w:t>
      </w:r>
      <w:r w:rsidRPr="00B459C9">
        <w:rPr>
          <w:rFonts w:ascii="Times New Roman" w:hAnsi="Times New Roman" w:cs="Times New Roman"/>
          <w:color w:val="000000"/>
        </w:rPr>
        <w:tab/>
        <w:t>Wojewoda Śląski</w:t>
      </w:r>
    </w:p>
    <w:p w:rsidR="00F060D3" w:rsidRPr="00B459C9" w:rsidRDefault="00F060D3" w:rsidP="00B459C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13.</w:t>
      </w:r>
      <w:r w:rsidRPr="00B459C9">
        <w:rPr>
          <w:rFonts w:ascii="Times New Roman" w:hAnsi="Times New Roman" w:cs="Times New Roman"/>
          <w:color w:val="000000"/>
        </w:rPr>
        <w:tab/>
        <w:t>Wojewoda Świętokrzyski</w:t>
      </w:r>
    </w:p>
    <w:p w:rsidR="00F060D3" w:rsidRPr="00B459C9" w:rsidRDefault="00F060D3" w:rsidP="00B459C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14.</w:t>
      </w:r>
      <w:r w:rsidRPr="00B459C9">
        <w:rPr>
          <w:rFonts w:ascii="Times New Roman" w:hAnsi="Times New Roman" w:cs="Times New Roman"/>
          <w:color w:val="000000"/>
        </w:rPr>
        <w:tab/>
        <w:t>Wojewoda Warmińsko-Mazurski</w:t>
      </w:r>
    </w:p>
    <w:p w:rsidR="00F060D3" w:rsidRPr="00B459C9" w:rsidRDefault="00F060D3" w:rsidP="00B459C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15.</w:t>
      </w:r>
      <w:r w:rsidRPr="00B459C9">
        <w:rPr>
          <w:rFonts w:ascii="Times New Roman" w:hAnsi="Times New Roman" w:cs="Times New Roman"/>
          <w:color w:val="000000"/>
        </w:rPr>
        <w:tab/>
        <w:t>Wojewoda Wielkopolski</w:t>
      </w:r>
    </w:p>
    <w:p w:rsidR="00F060D3" w:rsidRPr="00B459C9" w:rsidRDefault="00F060D3" w:rsidP="00B459C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16.</w:t>
      </w:r>
      <w:r w:rsidRPr="00B459C9">
        <w:rPr>
          <w:rFonts w:ascii="Times New Roman" w:hAnsi="Times New Roman" w:cs="Times New Roman"/>
          <w:color w:val="000000"/>
        </w:rPr>
        <w:tab/>
        <w:t xml:space="preserve">Wojewoda Zachodniopomorski </w:t>
      </w:r>
    </w:p>
    <w:p w:rsidR="00F060D3" w:rsidRPr="00B459C9" w:rsidRDefault="00F060D3" w:rsidP="00B459C9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sectPr w:rsidR="00F060D3" w:rsidRPr="00B459C9" w:rsidSect="00B45AE7">
      <w:headerReference w:type="default" r:id="rId7"/>
      <w:footerReference w:type="default" r:id="rId8"/>
      <w:pgSz w:w="11906" w:h="16838"/>
      <w:pgMar w:top="1417" w:right="1417" w:bottom="1417" w:left="1417" w:header="568" w:footer="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0D3" w:rsidRDefault="00F060D3" w:rsidP="00724A27">
      <w:pPr>
        <w:spacing w:after="0" w:line="240" w:lineRule="auto"/>
      </w:pPr>
      <w:r>
        <w:separator/>
      </w:r>
    </w:p>
  </w:endnote>
  <w:endnote w:type="continuationSeparator" w:id="0">
    <w:p w:rsidR="00F060D3" w:rsidRDefault="00F060D3" w:rsidP="0072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D3" w:rsidRDefault="00F060D3" w:rsidP="009D29A0">
    <w:pPr>
      <w:spacing w:after="0"/>
    </w:pPr>
  </w:p>
  <w:tbl>
    <w:tblPr>
      <w:tblW w:w="10348" w:type="dxa"/>
      <w:jc w:val="center"/>
      <w:tblLook w:val="00A0"/>
    </w:tblPr>
    <w:tblGrid>
      <w:gridCol w:w="3678"/>
      <w:gridCol w:w="1749"/>
      <w:gridCol w:w="1877"/>
      <w:gridCol w:w="3044"/>
    </w:tblGrid>
    <w:tr w:rsidR="00F060D3" w:rsidRPr="00F30EF0">
      <w:trPr>
        <w:jc w:val="center"/>
      </w:trPr>
      <w:tc>
        <w:tcPr>
          <w:tcW w:w="3516" w:type="dxa"/>
          <w:vAlign w:val="center"/>
        </w:tcPr>
        <w:p w:rsidR="00F060D3" w:rsidRPr="00F30EF0" w:rsidRDefault="00F060D3" w:rsidP="00F30EF0">
          <w:pPr>
            <w:pStyle w:val="Footer"/>
            <w:jc w:val="center"/>
          </w:pPr>
          <w:r w:rsidRPr="00F30EF0"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31" type="#_x0000_t75" style="width:173.25pt;height:87pt;visibility:visible">
                <v:imagedata r:id="rId1" o:title=""/>
              </v:shape>
            </w:pict>
          </w:r>
        </w:p>
      </w:tc>
      <w:tc>
        <w:tcPr>
          <w:tcW w:w="1829" w:type="dxa"/>
          <w:vAlign w:val="center"/>
        </w:tcPr>
        <w:p w:rsidR="00F060D3" w:rsidRPr="00F30EF0" w:rsidRDefault="00F060D3" w:rsidP="00F30EF0">
          <w:pPr>
            <w:pStyle w:val="Footer"/>
            <w:jc w:val="center"/>
          </w:pPr>
          <w:r w:rsidRPr="00F30EF0">
            <w:rPr>
              <w:noProof/>
              <w:lang w:eastAsia="pl-PL"/>
            </w:rPr>
            <w:pict>
              <v:shape id="Obraz 23" o:spid="_x0000_i1032" type="#_x0000_t75" style="width:49.5pt;height:59.25pt;visibility:visible">
                <v:imagedata r:id="rId2" o:title=""/>
              </v:shape>
            </w:pict>
          </w:r>
        </w:p>
      </w:tc>
      <w:tc>
        <w:tcPr>
          <w:tcW w:w="1946" w:type="dxa"/>
          <w:vAlign w:val="center"/>
        </w:tcPr>
        <w:p w:rsidR="00F060D3" w:rsidRPr="00F30EF0" w:rsidRDefault="00F060D3" w:rsidP="00F30EF0">
          <w:pPr>
            <w:pStyle w:val="Footer"/>
            <w:jc w:val="center"/>
          </w:pPr>
          <w:r w:rsidRPr="00F30EF0">
            <w:rPr>
              <w:noProof/>
              <w:lang w:eastAsia="pl-PL"/>
            </w:rPr>
            <w:pict>
              <v:shape id="Obraz 24" o:spid="_x0000_i1033" type="#_x0000_t75" style="width:59.25pt;height:59.25pt;visibility:visible">
                <v:imagedata r:id="rId3" o:title=""/>
              </v:shape>
            </w:pict>
          </w:r>
        </w:p>
      </w:tc>
      <w:tc>
        <w:tcPr>
          <w:tcW w:w="3057" w:type="dxa"/>
        </w:tcPr>
        <w:p w:rsidR="00F060D3" w:rsidRPr="00F30EF0" w:rsidRDefault="00F060D3">
          <w:pPr>
            <w:pStyle w:val="Footer"/>
          </w:pPr>
          <w:r w:rsidRPr="00F30EF0">
            <w:rPr>
              <w:noProof/>
              <w:lang w:eastAsia="pl-PL"/>
            </w:rPr>
            <w:pict>
              <v:shape id="Obraz 25" o:spid="_x0000_i1034" type="#_x0000_t75" style="width:137.25pt;height:1in;visibility:visible">
                <v:imagedata r:id="rId4" o:title=""/>
              </v:shape>
            </w:pict>
          </w:r>
        </w:p>
      </w:tc>
    </w:tr>
  </w:tbl>
  <w:p w:rsidR="00F060D3" w:rsidRPr="009D29A0" w:rsidRDefault="00F060D3">
    <w:pPr>
      <w:pStyle w:val="Footer"/>
      <w:rPr>
        <w:sz w:val="18"/>
        <w:szCs w:val="18"/>
      </w:rPr>
    </w:pPr>
  </w:p>
  <w:p w:rsidR="00F060D3" w:rsidRPr="009D29A0" w:rsidRDefault="00F060D3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0D3" w:rsidRDefault="00F060D3" w:rsidP="00724A27">
      <w:pPr>
        <w:spacing w:after="0" w:line="240" w:lineRule="auto"/>
      </w:pPr>
      <w:r>
        <w:separator/>
      </w:r>
    </w:p>
  </w:footnote>
  <w:footnote w:type="continuationSeparator" w:id="0">
    <w:p w:rsidR="00F060D3" w:rsidRDefault="00F060D3" w:rsidP="0072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D3" w:rsidRDefault="00F060D3">
    <w:pPr>
      <w:pStyle w:val="Header"/>
    </w:pPr>
    <w:r w:rsidRPr="00914DDB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1" o:spid="_x0000_i1026" type="#_x0000_t75" style="width:449.25pt;height:57.75pt;visibility:visible">
          <v:imagedata r:id="rId1" o:title=""/>
        </v:shape>
      </w:pict>
    </w:r>
  </w:p>
  <w:p w:rsidR="00F060D3" w:rsidRPr="00B45AE7" w:rsidRDefault="00F060D3" w:rsidP="00B45AE7">
    <w:pPr>
      <w:pStyle w:val="Header"/>
      <w:jc w:val="center"/>
      <w:rPr>
        <w:sz w:val="20"/>
        <w:szCs w:val="20"/>
      </w:rPr>
    </w:pPr>
    <w:r w:rsidRPr="00B45AE7">
      <w:rPr>
        <w:sz w:val="20"/>
        <w:szCs w:val="20"/>
      </w:rPr>
      <w:t xml:space="preserve">„Aktywni niepełnosprawni – narzędzia wsparcia samodzielności osób niepełnosprawnych” </w:t>
    </w:r>
  </w:p>
  <w:p w:rsidR="00F060D3" w:rsidRDefault="00F060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0AA2"/>
    <w:multiLevelType w:val="hybridMultilevel"/>
    <w:tmpl w:val="E2963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589F"/>
    <w:multiLevelType w:val="hybridMultilevel"/>
    <w:tmpl w:val="3B48A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F57C0"/>
    <w:multiLevelType w:val="hybridMultilevel"/>
    <w:tmpl w:val="DD26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3227E"/>
    <w:multiLevelType w:val="hybridMultilevel"/>
    <w:tmpl w:val="3FB2E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BBD"/>
    <w:rsid w:val="00084102"/>
    <w:rsid w:val="000D3510"/>
    <w:rsid w:val="000E2573"/>
    <w:rsid w:val="000E7116"/>
    <w:rsid w:val="00130B32"/>
    <w:rsid w:val="001653C6"/>
    <w:rsid w:val="001766E2"/>
    <w:rsid w:val="00187647"/>
    <w:rsid w:val="001922ED"/>
    <w:rsid w:val="001A30C1"/>
    <w:rsid w:val="001C2DCE"/>
    <w:rsid w:val="001F6BA0"/>
    <w:rsid w:val="00217A46"/>
    <w:rsid w:val="00223835"/>
    <w:rsid w:val="00236871"/>
    <w:rsid w:val="00240C16"/>
    <w:rsid w:val="00254D91"/>
    <w:rsid w:val="002552C9"/>
    <w:rsid w:val="00276063"/>
    <w:rsid w:val="0029393B"/>
    <w:rsid w:val="00297522"/>
    <w:rsid w:val="002B1E11"/>
    <w:rsid w:val="002D7CE4"/>
    <w:rsid w:val="002E2B1B"/>
    <w:rsid w:val="002F23BA"/>
    <w:rsid w:val="00310BC6"/>
    <w:rsid w:val="00347503"/>
    <w:rsid w:val="00353225"/>
    <w:rsid w:val="00357451"/>
    <w:rsid w:val="0035781D"/>
    <w:rsid w:val="003640F8"/>
    <w:rsid w:val="003A5F2B"/>
    <w:rsid w:val="003B148F"/>
    <w:rsid w:val="003B27CB"/>
    <w:rsid w:val="003B291F"/>
    <w:rsid w:val="003E1413"/>
    <w:rsid w:val="003F07CB"/>
    <w:rsid w:val="004023A7"/>
    <w:rsid w:val="00437307"/>
    <w:rsid w:val="00454525"/>
    <w:rsid w:val="00457EEA"/>
    <w:rsid w:val="004A10C4"/>
    <w:rsid w:val="004C19D2"/>
    <w:rsid w:val="004C4263"/>
    <w:rsid w:val="0052020B"/>
    <w:rsid w:val="0052568B"/>
    <w:rsid w:val="005670F2"/>
    <w:rsid w:val="0057781D"/>
    <w:rsid w:val="005A712D"/>
    <w:rsid w:val="005B1752"/>
    <w:rsid w:val="005B6773"/>
    <w:rsid w:val="005C47DB"/>
    <w:rsid w:val="00604C1C"/>
    <w:rsid w:val="00684CA5"/>
    <w:rsid w:val="00693463"/>
    <w:rsid w:val="00697167"/>
    <w:rsid w:val="006A0DED"/>
    <w:rsid w:val="00724A27"/>
    <w:rsid w:val="00750886"/>
    <w:rsid w:val="007656A6"/>
    <w:rsid w:val="00766D2C"/>
    <w:rsid w:val="00790387"/>
    <w:rsid w:val="007D06C5"/>
    <w:rsid w:val="007F5B0C"/>
    <w:rsid w:val="008249F9"/>
    <w:rsid w:val="008314B2"/>
    <w:rsid w:val="00857A48"/>
    <w:rsid w:val="00881D48"/>
    <w:rsid w:val="008E23F3"/>
    <w:rsid w:val="0090042C"/>
    <w:rsid w:val="00913D0D"/>
    <w:rsid w:val="00914DDB"/>
    <w:rsid w:val="00933BA6"/>
    <w:rsid w:val="00961890"/>
    <w:rsid w:val="009640A3"/>
    <w:rsid w:val="009705F1"/>
    <w:rsid w:val="0097125A"/>
    <w:rsid w:val="009C226D"/>
    <w:rsid w:val="009D23B0"/>
    <w:rsid w:val="009D29A0"/>
    <w:rsid w:val="00A102EE"/>
    <w:rsid w:val="00A209F6"/>
    <w:rsid w:val="00AB525A"/>
    <w:rsid w:val="00B4086F"/>
    <w:rsid w:val="00B459C9"/>
    <w:rsid w:val="00B45AE7"/>
    <w:rsid w:val="00B479EE"/>
    <w:rsid w:val="00B743B7"/>
    <w:rsid w:val="00B756FE"/>
    <w:rsid w:val="00B80065"/>
    <w:rsid w:val="00B95A6F"/>
    <w:rsid w:val="00BD4C9F"/>
    <w:rsid w:val="00BE4393"/>
    <w:rsid w:val="00BF1981"/>
    <w:rsid w:val="00BF70A9"/>
    <w:rsid w:val="00C04622"/>
    <w:rsid w:val="00C07265"/>
    <w:rsid w:val="00C11D7A"/>
    <w:rsid w:val="00C20B11"/>
    <w:rsid w:val="00C40756"/>
    <w:rsid w:val="00C7069B"/>
    <w:rsid w:val="00CD30D5"/>
    <w:rsid w:val="00CE7865"/>
    <w:rsid w:val="00D015D3"/>
    <w:rsid w:val="00D07E5C"/>
    <w:rsid w:val="00D123B6"/>
    <w:rsid w:val="00D32D12"/>
    <w:rsid w:val="00D413A4"/>
    <w:rsid w:val="00D60F73"/>
    <w:rsid w:val="00DB06A6"/>
    <w:rsid w:val="00DC1A79"/>
    <w:rsid w:val="00DF1BBD"/>
    <w:rsid w:val="00DF2B9C"/>
    <w:rsid w:val="00E31D18"/>
    <w:rsid w:val="00E376A0"/>
    <w:rsid w:val="00E454DF"/>
    <w:rsid w:val="00E5488A"/>
    <w:rsid w:val="00E61E24"/>
    <w:rsid w:val="00E7385F"/>
    <w:rsid w:val="00EA12F8"/>
    <w:rsid w:val="00EC6F9B"/>
    <w:rsid w:val="00F060D3"/>
    <w:rsid w:val="00F070AF"/>
    <w:rsid w:val="00F243D4"/>
    <w:rsid w:val="00F30EF0"/>
    <w:rsid w:val="00F74A4C"/>
    <w:rsid w:val="00F7647E"/>
    <w:rsid w:val="00F81EFF"/>
    <w:rsid w:val="00FC03EA"/>
    <w:rsid w:val="00FC042D"/>
    <w:rsid w:val="00FD5A5F"/>
    <w:rsid w:val="00FD5B20"/>
    <w:rsid w:val="00FF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F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24A27"/>
  </w:style>
  <w:style w:type="paragraph" w:styleId="Footer">
    <w:name w:val="footer"/>
    <w:basedOn w:val="Normal"/>
    <w:link w:val="FooterChar"/>
    <w:uiPriority w:val="99"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4A27"/>
  </w:style>
  <w:style w:type="table" w:styleId="TableGrid">
    <w:name w:val="Table Grid"/>
    <w:basedOn w:val="TableNormal"/>
    <w:uiPriority w:val="99"/>
    <w:rsid w:val="00724A2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3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3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F81EFF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B4086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4086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408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3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343</Words>
  <Characters>2060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Warszawa, dnia 17 marca 2021 r</dc:title>
  <dc:subject/>
  <dc:creator>Anna Kuczyńska</dc:creator>
  <cp:keywords/>
  <dc:description/>
  <cp:lastModifiedBy>katarzyna_kocon</cp:lastModifiedBy>
  <cp:revision>2</cp:revision>
  <cp:lastPrinted>2020-10-09T12:53:00Z</cp:lastPrinted>
  <dcterms:created xsi:type="dcterms:W3CDTF">2021-04-19T09:21:00Z</dcterms:created>
  <dcterms:modified xsi:type="dcterms:W3CDTF">2021-04-19T09:21:00Z</dcterms:modified>
</cp:coreProperties>
</file>