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91" w:rsidRPr="007C509A" w:rsidRDefault="00C02691" w:rsidP="00BF498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C509A">
        <w:rPr>
          <w:rFonts w:ascii="Tahoma" w:hAnsi="Tahoma" w:cs="Tahoma"/>
          <w:b/>
          <w:bCs/>
          <w:sz w:val="28"/>
          <w:szCs w:val="28"/>
          <w:u w:val="single"/>
        </w:rPr>
        <w:t>FORMULARZ KONSULTACYJNY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- Ankieta</w:t>
      </w:r>
    </w:p>
    <w:p w:rsidR="00C02691" w:rsidRPr="000356BD" w:rsidRDefault="00C02691" w:rsidP="00BF498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02691" w:rsidRPr="000D1945" w:rsidRDefault="00C02691" w:rsidP="00BF4982">
      <w:pPr>
        <w:spacing w:before="120" w:line="276" w:lineRule="auto"/>
        <w:jc w:val="center"/>
        <w:rPr>
          <w:rFonts w:ascii="Tahoma" w:hAnsi="Tahoma" w:cs="Tahoma"/>
        </w:rPr>
      </w:pPr>
      <w:r w:rsidRPr="00F51E76">
        <w:rPr>
          <w:rFonts w:ascii="Tahoma" w:hAnsi="Tahoma" w:cs="Tahoma"/>
          <w:b/>
          <w:bCs/>
        </w:rPr>
        <w:t>projektu pn.: „Termomodernizacja budynk</w:t>
      </w:r>
      <w:r>
        <w:rPr>
          <w:rFonts w:ascii="Tahoma" w:hAnsi="Tahoma" w:cs="Tahoma"/>
          <w:b/>
          <w:bCs/>
        </w:rPr>
        <w:t>u</w:t>
      </w:r>
      <w:r w:rsidRPr="00F51E76">
        <w:rPr>
          <w:rFonts w:ascii="Tahoma" w:hAnsi="Tahoma" w:cs="Tahoma"/>
          <w:b/>
          <w:bCs/>
        </w:rPr>
        <w:t xml:space="preserve"> użyteczności publicznej w Żywcu </w:t>
      </w:r>
      <w:r>
        <w:rPr>
          <w:rFonts w:ascii="Tahoma" w:hAnsi="Tahoma" w:cs="Tahoma"/>
          <w:b/>
          <w:bCs/>
        </w:rPr>
        <w:t xml:space="preserve">- </w:t>
      </w:r>
      <w:r w:rsidRPr="00F51E76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 xml:space="preserve">iejskiego </w:t>
      </w:r>
      <w:r w:rsidRPr="00F51E76"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</w:rPr>
        <w:t xml:space="preserve">środka </w:t>
      </w:r>
      <w:r w:rsidRPr="00F51E76"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</w:rPr>
        <w:t xml:space="preserve">omocy </w:t>
      </w:r>
      <w:r w:rsidRPr="00F51E76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połecznej przy ul. Zamkowej 10</w:t>
      </w:r>
      <w:r>
        <w:rPr>
          <w:rFonts w:ascii="Tahoma" w:hAnsi="Tahoma" w:cs="Tahoma"/>
          <w:b/>
          <w:bCs/>
          <w:color w:val="000000"/>
        </w:rPr>
        <w:t>”.</w:t>
      </w:r>
    </w:p>
    <w:p w:rsidR="00C02691" w:rsidRDefault="00C02691" w:rsidP="00BF498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AC4B75">
        <w:rPr>
          <w:rFonts w:ascii="Tahoma" w:hAnsi="Tahoma" w:cs="Tahoma"/>
          <w:sz w:val="20"/>
          <w:szCs w:val="20"/>
          <w:u w:val="single"/>
        </w:rPr>
        <w:t>wyłącznie pisemnie</w:t>
      </w:r>
      <w:r w:rsidRPr="00AC4B75">
        <w:rPr>
          <w:rFonts w:ascii="Tahoma" w:hAnsi="Tahoma" w:cs="Tahoma"/>
          <w:sz w:val="20"/>
          <w:szCs w:val="20"/>
        </w:rPr>
        <w:t xml:space="preserve">, na poniższym formularzu. </w:t>
      </w: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AC4B75">
        <w:rPr>
          <w:rFonts w:ascii="Tahoma" w:hAnsi="Tahoma" w:cs="Tahoma"/>
          <w:sz w:val="20"/>
          <w:szCs w:val="20"/>
          <w:u w:val="single"/>
        </w:rPr>
        <w:t>Wypełnione formularze konsultacyjne należy przekazać:</w:t>
      </w:r>
    </w:p>
    <w:p w:rsidR="00C02691" w:rsidRPr="00AC4B75" w:rsidRDefault="00C02691" w:rsidP="00BF4982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 xml:space="preserve">drogą elektroniczną na adres e-mailowy: </w:t>
      </w:r>
      <w:r>
        <w:rPr>
          <w:rFonts w:ascii="Tahoma" w:hAnsi="Tahoma" w:cs="Tahoma"/>
          <w:sz w:val="20"/>
          <w:szCs w:val="20"/>
        </w:rPr>
        <w:t>inwestycje</w:t>
      </w:r>
      <w:r w:rsidRPr="00AC4B75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</w:rPr>
        <w:t>zywiec</w:t>
      </w:r>
      <w:r w:rsidRPr="00AC4B75">
        <w:rPr>
          <w:rFonts w:ascii="Tahoma" w:hAnsi="Tahoma" w:cs="Tahoma"/>
          <w:sz w:val="20"/>
          <w:szCs w:val="20"/>
        </w:rPr>
        <w:t>.pl , wpisując w tytule wiadomości „Konsultacje społeczne</w:t>
      </w:r>
      <w:r>
        <w:rPr>
          <w:rFonts w:ascii="Tahoma" w:hAnsi="Tahoma" w:cs="Tahoma"/>
          <w:sz w:val="20"/>
          <w:szCs w:val="20"/>
        </w:rPr>
        <w:t xml:space="preserve"> MOPS</w:t>
      </w:r>
      <w:r w:rsidRPr="00AC4B75">
        <w:rPr>
          <w:rFonts w:ascii="Tahoma" w:hAnsi="Tahoma" w:cs="Tahoma"/>
          <w:sz w:val="20"/>
          <w:szCs w:val="20"/>
        </w:rPr>
        <w:t>”</w:t>
      </w:r>
    </w:p>
    <w:p w:rsidR="00C02691" w:rsidRPr="00AC4B75" w:rsidRDefault="00C02691" w:rsidP="00BF4982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 xml:space="preserve">drogą korespondencyjną na adres: </w:t>
      </w:r>
      <w:r>
        <w:rPr>
          <w:rFonts w:ascii="Tahoma" w:hAnsi="Tahoma" w:cs="Tahoma"/>
          <w:sz w:val="20"/>
          <w:szCs w:val="20"/>
        </w:rPr>
        <w:t>Urząd Miejski</w:t>
      </w:r>
      <w:r w:rsidRPr="00AC4B75">
        <w:rPr>
          <w:rFonts w:ascii="Tahoma" w:hAnsi="Tahoma" w:cs="Tahoma"/>
          <w:sz w:val="20"/>
          <w:szCs w:val="20"/>
        </w:rPr>
        <w:t xml:space="preserve"> w Żywcu ul. </w:t>
      </w:r>
      <w:r>
        <w:rPr>
          <w:rFonts w:ascii="Tahoma" w:hAnsi="Tahoma" w:cs="Tahoma"/>
          <w:sz w:val="20"/>
          <w:szCs w:val="20"/>
        </w:rPr>
        <w:t>Rynek 2</w:t>
      </w:r>
      <w:r w:rsidRPr="00AC4B75">
        <w:rPr>
          <w:rFonts w:ascii="Tahoma" w:hAnsi="Tahoma" w:cs="Tahoma"/>
          <w:sz w:val="20"/>
          <w:szCs w:val="20"/>
        </w:rPr>
        <w:t>, 34-300 Żywiec (liczy się data wpływu)</w:t>
      </w:r>
    </w:p>
    <w:p w:rsidR="00C02691" w:rsidRPr="00AC4B75" w:rsidRDefault="00C02691" w:rsidP="00BF4982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>bezpośrednio w</w:t>
      </w:r>
      <w:r>
        <w:rPr>
          <w:rFonts w:ascii="Tahoma" w:hAnsi="Tahoma" w:cs="Tahoma"/>
          <w:sz w:val="20"/>
          <w:szCs w:val="20"/>
        </w:rPr>
        <w:t xml:space="preserve"> Urzędzie Miejskim</w:t>
      </w:r>
      <w:r w:rsidRPr="00AC4B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biuro podawcze,</w:t>
      </w:r>
      <w:r w:rsidRPr="00AC4B75">
        <w:rPr>
          <w:rFonts w:ascii="Tahoma" w:hAnsi="Tahoma" w:cs="Tahoma"/>
          <w:sz w:val="20"/>
          <w:szCs w:val="20"/>
        </w:rPr>
        <w:t xml:space="preserve"> ul . </w:t>
      </w:r>
      <w:r>
        <w:rPr>
          <w:rFonts w:ascii="Tahoma" w:hAnsi="Tahoma" w:cs="Tahoma"/>
          <w:sz w:val="20"/>
          <w:szCs w:val="20"/>
        </w:rPr>
        <w:t>Rynek 2</w:t>
      </w:r>
      <w:r w:rsidRPr="00AC4B75">
        <w:rPr>
          <w:rFonts w:ascii="Tahoma" w:hAnsi="Tahoma" w:cs="Tahoma"/>
          <w:sz w:val="20"/>
          <w:szCs w:val="20"/>
        </w:rPr>
        <w:t>, 34-300 Żywiec - w godz. pracy urzędu</w:t>
      </w:r>
    </w:p>
    <w:p w:rsidR="00C02691" w:rsidRPr="00AC4B75" w:rsidRDefault="00C02691" w:rsidP="00BF4982">
      <w:pPr>
        <w:ind w:left="720"/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 xml:space="preserve"> </w:t>
      </w:r>
    </w:p>
    <w:p w:rsidR="00C02691" w:rsidRPr="00AC4B75" w:rsidRDefault="00C02691" w:rsidP="00BF498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C4B75">
        <w:rPr>
          <w:rFonts w:ascii="Tahoma" w:hAnsi="Tahoma" w:cs="Tahoma"/>
          <w:sz w:val="20"/>
          <w:szCs w:val="20"/>
        </w:rPr>
        <w:t xml:space="preserve">w nieprzekraczalnym terminie do dnia </w:t>
      </w:r>
      <w:r w:rsidRPr="004555C2">
        <w:rPr>
          <w:rFonts w:ascii="Tahoma" w:hAnsi="Tahoma" w:cs="Tahoma"/>
          <w:b/>
          <w:bCs/>
          <w:sz w:val="20"/>
          <w:szCs w:val="20"/>
          <w:u w:val="single"/>
        </w:rPr>
        <w:t>2</w:t>
      </w:r>
      <w:r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4555C2">
        <w:rPr>
          <w:rFonts w:ascii="Tahoma" w:hAnsi="Tahoma" w:cs="Tahoma"/>
          <w:b/>
          <w:bCs/>
          <w:sz w:val="20"/>
          <w:szCs w:val="20"/>
          <w:u w:val="single"/>
        </w:rPr>
        <w:t>-0</w:t>
      </w:r>
      <w:r>
        <w:rPr>
          <w:rFonts w:ascii="Tahoma" w:hAnsi="Tahoma" w:cs="Tahoma"/>
          <w:b/>
          <w:bCs/>
          <w:sz w:val="20"/>
          <w:szCs w:val="20"/>
          <w:u w:val="single"/>
        </w:rPr>
        <w:t>6</w:t>
      </w:r>
      <w:r w:rsidRPr="004555C2">
        <w:rPr>
          <w:rFonts w:ascii="Tahoma" w:hAnsi="Tahoma" w:cs="Tahoma"/>
          <w:b/>
          <w:bCs/>
          <w:sz w:val="20"/>
          <w:szCs w:val="20"/>
          <w:u w:val="single"/>
        </w:rPr>
        <w:t>-20</w:t>
      </w:r>
      <w:r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Pr="004555C2">
        <w:rPr>
          <w:rFonts w:ascii="Tahoma" w:hAnsi="Tahoma" w:cs="Tahoma"/>
          <w:b/>
          <w:bCs/>
          <w:sz w:val="20"/>
          <w:szCs w:val="20"/>
          <w:u w:val="single"/>
        </w:rPr>
        <w:t xml:space="preserve"> r.</w:t>
      </w:r>
      <w:r w:rsidRPr="00AC4B75">
        <w:rPr>
          <w:rFonts w:ascii="Tahoma" w:hAnsi="Tahoma" w:cs="Tahoma"/>
          <w:sz w:val="20"/>
          <w:szCs w:val="20"/>
        </w:rPr>
        <w:t xml:space="preserve"> </w:t>
      </w: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</w:p>
    <w:p w:rsidR="00C02691" w:rsidRPr="00AC4B75" w:rsidRDefault="00C02691" w:rsidP="00BF4982">
      <w:pPr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b/>
          <w:bCs/>
          <w:sz w:val="20"/>
          <w:szCs w:val="20"/>
        </w:rPr>
        <w:t>INFORMACJA O ZGŁASZAJĄCYM UWAGI /ZMIANY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C02691" w:rsidRPr="00AC4B75">
        <w:tc>
          <w:tcPr>
            <w:tcW w:w="2802" w:type="dxa"/>
          </w:tcPr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Nazwa instytucji / organizacji</w:t>
            </w:r>
            <w:r w:rsidRPr="00AC4B75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AC4B75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2691" w:rsidRPr="00AC4B75">
        <w:tc>
          <w:tcPr>
            <w:tcW w:w="2802" w:type="dxa"/>
          </w:tcPr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E-mail i telefon kontaktowy</w:t>
            </w:r>
          </w:p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2691" w:rsidRPr="00AC4B75" w:rsidRDefault="00C02691" w:rsidP="00BF4982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C02691" w:rsidRPr="00AC4B75" w:rsidRDefault="00C02691" w:rsidP="00BF4982">
      <w:pPr>
        <w:jc w:val="both"/>
        <w:rPr>
          <w:rFonts w:ascii="Tahoma" w:hAnsi="Tahoma" w:cs="Tahoma"/>
          <w:sz w:val="19"/>
          <w:szCs w:val="19"/>
        </w:rPr>
      </w:pPr>
      <w:r w:rsidRPr="00AC4B75">
        <w:rPr>
          <w:rFonts w:ascii="Tahoma" w:hAnsi="Tahoma" w:cs="Tahoma"/>
          <w:sz w:val="19"/>
          <w:szCs w:val="19"/>
        </w:rPr>
        <w:t xml:space="preserve">Wyrażam zgodę na </w:t>
      </w:r>
      <w:r>
        <w:rPr>
          <w:rFonts w:ascii="Tahoma" w:hAnsi="Tahoma" w:cs="Tahoma"/>
          <w:sz w:val="19"/>
          <w:szCs w:val="19"/>
        </w:rPr>
        <w:t>przetwarzanie</w:t>
      </w:r>
      <w:r w:rsidRPr="00AC4B75">
        <w:rPr>
          <w:rFonts w:ascii="Tahoma" w:hAnsi="Tahoma" w:cs="Tahoma"/>
          <w:sz w:val="19"/>
          <w:szCs w:val="19"/>
        </w:rPr>
        <w:t xml:space="preserve"> moich danych osobowych, zbieranych</w:t>
      </w:r>
      <w:r w:rsidRPr="00AC4B75">
        <w:rPr>
          <w:rFonts w:ascii="Tahoma" w:hAnsi="Tahoma" w:cs="Tahoma"/>
          <w:sz w:val="19"/>
          <w:szCs w:val="19"/>
        </w:rPr>
        <w:br/>
        <w:t xml:space="preserve">w celu przeprowadzenia konsultacji społecznych dotyczących projektu „Termomodernizacja </w:t>
      </w:r>
      <w:r>
        <w:rPr>
          <w:rFonts w:ascii="Tahoma" w:hAnsi="Tahoma" w:cs="Tahoma"/>
          <w:sz w:val="19"/>
          <w:szCs w:val="19"/>
        </w:rPr>
        <w:t xml:space="preserve">budynku </w:t>
      </w:r>
      <w:r w:rsidRPr="00AC4B75">
        <w:rPr>
          <w:rFonts w:ascii="Tahoma" w:hAnsi="Tahoma" w:cs="Tahoma"/>
          <w:sz w:val="19"/>
          <w:szCs w:val="19"/>
        </w:rPr>
        <w:t xml:space="preserve"> użyteczności publicznej</w:t>
      </w:r>
      <w:r>
        <w:rPr>
          <w:rFonts w:ascii="Tahoma" w:hAnsi="Tahoma" w:cs="Tahoma"/>
          <w:sz w:val="19"/>
          <w:szCs w:val="19"/>
        </w:rPr>
        <w:t xml:space="preserve"> w Żywcu – Miejski Ośrodek Pomocy Społecznej</w:t>
      </w:r>
      <w:r w:rsidRPr="00AC4B75">
        <w:rPr>
          <w:rFonts w:ascii="Tahoma" w:hAnsi="Tahoma" w:cs="Tahoma"/>
          <w:sz w:val="19"/>
          <w:szCs w:val="19"/>
        </w:rPr>
        <w:t xml:space="preserve">”  zgodnie z Ustawą </w:t>
      </w:r>
      <w:r>
        <w:rPr>
          <w:rFonts w:ascii="Tahoma" w:hAnsi="Tahoma" w:cs="Tahoma"/>
          <w:sz w:val="19"/>
          <w:szCs w:val="19"/>
        </w:rPr>
        <w:t>RODO.</w:t>
      </w: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b/>
          <w:bCs/>
          <w:sz w:val="20"/>
          <w:szCs w:val="20"/>
        </w:rPr>
        <w:t>ZGŁASZANE UWAGI / PROPOZYCJE ZMIAN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751"/>
        <w:gridCol w:w="4820"/>
      </w:tblGrid>
      <w:tr w:rsidR="00C02691" w:rsidRPr="00AC4B75">
        <w:trPr>
          <w:trHeight w:val="860"/>
        </w:trPr>
        <w:tc>
          <w:tcPr>
            <w:tcW w:w="460" w:type="dxa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751" w:type="dxa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4820" w:type="dxa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C02691" w:rsidRPr="00AC4B75">
        <w:trPr>
          <w:trHeight w:val="1037"/>
        </w:trPr>
        <w:tc>
          <w:tcPr>
            <w:tcW w:w="460" w:type="dxa"/>
            <w:vAlign w:val="center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1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2691" w:rsidRPr="00AC4B75">
        <w:tc>
          <w:tcPr>
            <w:tcW w:w="460" w:type="dxa"/>
            <w:vAlign w:val="center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1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2691" w:rsidRPr="00AC4B75">
        <w:tc>
          <w:tcPr>
            <w:tcW w:w="460" w:type="dxa"/>
            <w:vAlign w:val="center"/>
          </w:tcPr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4B75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02691" w:rsidRPr="00AC4B75" w:rsidRDefault="00C02691" w:rsidP="00EC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1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</w:tcPr>
          <w:p w:rsidR="00C02691" w:rsidRPr="00AC4B75" w:rsidRDefault="00C02691" w:rsidP="00EC05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</w:p>
    <w:p w:rsidR="00C02691" w:rsidRPr="00AC4B75" w:rsidRDefault="00C02691" w:rsidP="00BF4982">
      <w:pPr>
        <w:jc w:val="both"/>
        <w:rPr>
          <w:rFonts w:ascii="Tahoma" w:hAnsi="Tahoma" w:cs="Tahoma"/>
          <w:sz w:val="20"/>
          <w:szCs w:val="20"/>
        </w:rPr>
      </w:pPr>
      <w:r w:rsidRPr="00AC4B75">
        <w:rPr>
          <w:rFonts w:ascii="Tahoma" w:hAnsi="Tahoma" w:cs="Tahoma"/>
          <w:sz w:val="18"/>
          <w:szCs w:val="18"/>
        </w:rPr>
        <w:t>Data: …………………………</w:t>
      </w:r>
      <w:r w:rsidRPr="00AC4B75">
        <w:rPr>
          <w:rFonts w:ascii="Tahoma" w:hAnsi="Tahoma" w:cs="Tahoma"/>
          <w:sz w:val="20"/>
          <w:szCs w:val="20"/>
        </w:rPr>
        <w:tab/>
        <w:t xml:space="preserve">                                                        </w:t>
      </w:r>
      <w:r w:rsidRPr="00AC4B7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C02691" w:rsidRDefault="00C02691" w:rsidP="00BF4982">
      <w:pPr>
        <w:ind w:left="2835"/>
        <w:jc w:val="both"/>
        <w:rPr>
          <w:rFonts w:ascii="Tahoma" w:hAnsi="Tahoma" w:cs="Tahoma"/>
          <w:sz w:val="18"/>
          <w:szCs w:val="18"/>
        </w:rPr>
      </w:pPr>
      <w:r w:rsidRPr="00AC4B75">
        <w:rPr>
          <w:rFonts w:ascii="Tahoma" w:hAnsi="Tahoma" w:cs="Tahoma"/>
          <w:sz w:val="18"/>
          <w:szCs w:val="18"/>
        </w:rPr>
        <w:t xml:space="preserve">                                                               Czytelny podpis osoby</w:t>
      </w:r>
    </w:p>
    <w:p w:rsidR="00C02691" w:rsidRPr="00AC4B75" w:rsidRDefault="00C02691" w:rsidP="00266A65">
      <w:pPr>
        <w:jc w:val="both"/>
        <w:rPr>
          <w:rFonts w:ascii="Tahoma" w:hAnsi="Tahoma" w:cs="Tahoma"/>
          <w:sz w:val="18"/>
          <w:szCs w:val="18"/>
        </w:rPr>
      </w:pPr>
    </w:p>
    <w:p w:rsidR="00C02691" w:rsidRDefault="00C02691" w:rsidP="00BF4982">
      <w:pPr>
        <w:ind w:left="2835"/>
        <w:jc w:val="both"/>
        <w:rPr>
          <w:rFonts w:ascii="Tahoma" w:hAnsi="Tahoma" w:cs="Tahoma"/>
          <w:sz w:val="18"/>
          <w:szCs w:val="18"/>
        </w:rPr>
      </w:pPr>
      <w:r w:rsidRPr="00AC4B75">
        <w:rPr>
          <w:rFonts w:ascii="Tahoma" w:hAnsi="Tahoma" w:cs="Tahoma"/>
          <w:sz w:val="18"/>
          <w:szCs w:val="18"/>
        </w:rPr>
        <w:t xml:space="preserve">                                                  lub przedstawiciela instytucji/organizacji</w:t>
      </w:r>
    </w:p>
    <w:p w:rsidR="00C02691" w:rsidRPr="00F5688A" w:rsidRDefault="00C02691" w:rsidP="00804D3A">
      <w:pPr>
        <w:jc w:val="center"/>
        <w:rPr>
          <w:sz w:val="32"/>
          <w:szCs w:val="32"/>
        </w:rPr>
      </w:pPr>
      <w:r w:rsidRPr="00F5688A">
        <w:rPr>
          <w:sz w:val="32"/>
          <w:szCs w:val="32"/>
        </w:rPr>
        <w:t>Klauzula Informacyjna</w:t>
      </w:r>
      <w:r>
        <w:rPr>
          <w:sz w:val="32"/>
          <w:szCs w:val="32"/>
        </w:rPr>
        <w:t xml:space="preserve"> </w:t>
      </w:r>
    </w:p>
    <w:p w:rsidR="00C02691" w:rsidRPr="00D45E15" w:rsidRDefault="00C02691" w:rsidP="00804D3A">
      <w:pPr>
        <w:jc w:val="center"/>
      </w:pPr>
    </w:p>
    <w:p w:rsidR="00C02691" w:rsidRDefault="00C02691" w:rsidP="00804D3A">
      <w:pPr>
        <w:jc w:val="both"/>
      </w:pPr>
      <w:r>
        <w:t xml:space="preserve">             </w:t>
      </w:r>
      <w:r w:rsidRPr="00F5688A">
        <w:t xml:space="preserve">Stosownie do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t xml:space="preserve">- </w:t>
      </w:r>
      <w:r w:rsidRPr="00F5688A">
        <w:t>Dz. Urz. UE L 119 z 04.05.2016)) informujemy, że:</w:t>
      </w:r>
    </w:p>
    <w:p w:rsidR="00C02691" w:rsidRPr="00F5688A" w:rsidRDefault="00C02691" w:rsidP="00804D3A">
      <w:pPr>
        <w:jc w:val="both"/>
      </w:pPr>
    </w:p>
    <w:p w:rsidR="00C02691" w:rsidRPr="00F5688A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F5688A">
        <w:t>Administratorem Pani/Pana danych osobowych jest Miasto Żywiec</w:t>
      </w:r>
      <w:r>
        <w:t>- Urząd Miejski w Żywcu, reprezentowane przez Burmistrza Miasta Żywca, z siedzibą</w:t>
      </w:r>
      <w:r w:rsidRPr="00F5688A">
        <w:t xml:space="preserve"> Rynek 2, 34-300</w:t>
      </w:r>
      <w:r>
        <w:t xml:space="preserve"> </w:t>
      </w:r>
      <w:r w:rsidRPr="00F5688A">
        <w:t>Żywiec, tel. 33</w:t>
      </w:r>
      <w:r>
        <w:t> </w:t>
      </w:r>
      <w:r w:rsidRPr="00F5688A">
        <w:t>475</w:t>
      </w:r>
      <w:r>
        <w:t xml:space="preserve"> </w:t>
      </w:r>
      <w:r w:rsidRPr="00F5688A">
        <w:t>42</w:t>
      </w:r>
      <w:r>
        <w:t xml:space="preserve"> </w:t>
      </w:r>
      <w:r w:rsidRPr="00F5688A">
        <w:t xml:space="preserve">00, email: </w:t>
      </w:r>
      <w:hyperlink r:id="rId7" w:history="1">
        <w:r w:rsidRPr="00F5688A">
          <w:rPr>
            <w:rStyle w:val="Hyperlink"/>
          </w:rPr>
          <w:t>sekretariat@zywiec.pl</w:t>
        </w:r>
      </w:hyperlink>
      <w:bookmarkStart w:id="0" w:name="_GoBack"/>
      <w:bookmarkEnd w:id="0"/>
    </w:p>
    <w:p w:rsidR="00C02691" w:rsidRPr="00F5688A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F5688A">
        <w:t xml:space="preserve">W sprawach związanych z danymi osobowymi można kontaktować się z Inspektorem </w:t>
      </w:r>
      <w:r w:rsidRPr="00F5688A">
        <w:br/>
        <w:t>Ochrony Danych Urzędu Miejskiego w Żywcu: mail:</w:t>
      </w:r>
      <w:hyperlink r:id="rId8" w:history="1">
        <w:r w:rsidRPr="00F5688A">
          <w:rPr>
            <w:rStyle w:val="Hyperlink"/>
          </w:rPr>
          <w:t>ochronadanychosobowych@zywiec.pl</w:t>
        </w:r>
      </w:hyperlink>
    </w:p>
    <w:p w:rsidR="00C02691" w:rsidRPr="00213527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213527">
        <w:t xml:space="preserve">Przetwarzanie Państwa Danych Osobowych odbywa się w celu </w:t>
      </w:r>
      <w:r>
        <w:t>przeprowadzenia konsultacji społecznych dotyczących projektu pn.: ”Termomodernizacja budynku użyteczności publicznej w Żywcu – Miejskiego Ośrodka Pomocy Społecznej przy ul. Zamkowej 10”</w:t>
      </w:r>
      <w:r w:rsidRPr="00213527">
        <w:t xml:space="preserve">, Ustawa z dnia </w:t>
      </w:r>
      <w:r>
        <w:t>8</w:t>
      </w:r>
      <w:r w:rsidRPr="00213527">
        <w:t xml:space="preserve"> </w:t>
      </w:r>
      <w:r>
        <w:t xml:space="preserve">marca 1990 r. </w:t>
      </w:r>
      <w:r w:rsidRPr="00213527">
        <w:t xml:space="preserve">o </w:t>
      </w:r>
      <w:r>
        <w:t>samorządzie gminnym (</w:t>
      </w:r>
      <w:r w:rsidRPr="00213527">
        <w:t>Dz.</w:t>
      </w:r>
      <w:r>
        <w:t xml:space="preserve"> </w:t>
      </w:r>
      <w:r w:rsidRPr="00213527">
        <w:t>U. 20</w:t>
      </w:r>
      <w:r>
        <w:t>20</w:t>
      </w:r>
      <w:r w:rsidRPr="00213527">
        <w:t xml:space="preserve"> Nr </w:t>
      </w:r>
      <w:r>
        <w:t>713</w:t>
      </w:r>
      <w:r w:rsidRPr="00213527">
        <w:t>).</w:t>
      </w:r>
    </w:p>
    <w:p w:rsidR="00C02691" w:rsidRPr="00D0036F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D0036F">
        <w:t xml:space="preserve">Odbiorcami Pani/Pana danych osobowych będą </w:t>
      </w:r>
      <w:r>
        <w:t>pracownicy Wydziału Gospodarki Komunalnej i Inwestycji.</w:t>
      </w:r>
    </w:p>
    <w:p w:rsidR="00C02691" w:rsidRPr="00F5688A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F5688A">
        <w:t xml:space="preserve">Dane osobowe pozyskane na mocy przepisów prawa będą przechowywane przez okres </w:t>
      </w:r>
      <w:r w:rsidRPr="00F5688A">
        <w:br/>
        <w:t>5 lat.</w:t>
      </w:r>
    </w:p>
    <w:p w:rsidR="00C02691" w:rsidRPr="00F5688A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F5688A">
        <w:t xml:space="preserve">Posiada Pani/Pan prawo dostępu do treści swoich danych, ich sprostowania oraz żądania </w:t>
      </w:r>
      <w:r w:rsidRPr="00F5688A">
        <w:br/>
        <w:t>ograniczenia ich przetwarzania w przypadku ich nieprawidłowości</w:t>
      </w:r>
      <w:r>
        <w:t>, do wniesienia sprzeciwu wobec przetwarzania danych, przy czym realizacja tych praw musi być zgodna z przepisami prawa, na podstawie których odbywa się przetwarzanie danych oraz RODO</w:t>
      </w:r>
      <w:r w:rsidRPr="00F5688A">
        <w:t>.</w:t>
      </w:r>
    </w:p>
    <w:p w:rsidR="00C02691" w:rsidRDefault="00C02691" w:rsidP="00804D3A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</w:pPr>
      <w:r w:rsidRPr="00F5688A">
        <w:t xml:space="preserve">Ma Pan/Pani prawo wniesienia skargi do PUODO, gdy uzna Pani/Pan, iż przetwarzanie </w:t>
      </w:r>
      <w:r w:rsidRPr="00F5688A">
        <w:br/>
        <w:t xml:space="preserve">danych osobowych Pani/Pana dotyczących narusza przepisy ogólnego rozporządzenia </w:t>
      </w:r>
      <w:r w:rsidRPr="00F5688A">
        <w:br/>
        <w:t>o ochronie danych osobowych z dnia 27 kwietnia 2016 r.</w:t>
      </w:r>
    </w:p>
    <w:p w:rsidR="00C02691" w:rsidRPr="000013BC" w:rsidRDefault="00C02691" w:rsidP="00804D3A">
      <w:pPr>
        <w:jc w:val="both"/>
        <w:rPr>
          <w:rFonts w:ascii="Tahoma" w:hAnsi="Tahoma" w:cs="Tahoma"/>
          <w:sz w:val="18"/>
          <w:szCs w:val="18"/>
        </w:rPr>
      </w:pPr>
    </w:p>
    <w:sectPr w:rsidR="00C02691" w:rsidRPr="000013BC" w:rsidSect="00CC35C8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91" w:rsidRDefault="00C02691">
      <w:r>
        <w:separator/>
      </w:r>
    </w:p>
  </w:endnote>
  <w:endnote w:type="continuationSeparator" w:id="0">
    <w:p w:rsidR="00C02691" w:rsidRDefault="00C0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91" w:rsidRDefault="00C02691" w:rsidP="00F134A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2691" w:rsidRDefault="00C02691" w:rsidP="000230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91" w:rsidRDefault="00C02691">
      <w:r>
        <w:separator/>
      </w:r>
    </w:p>
  </w:footnote>
  <w:footnote w:type="continuationSeparator" w:id="0">
    <w:p w:rsidR="00C02691" w:rsidRDefault="00C0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91" w:rsidRPr="000770F7" w:rsidRDefault="00C02691" w:rsidP="00AB6436">
    <w:pPr>
      <w:jc w:val="center"/>
      <w:rPr>
        <w:rFonts w:ascii="Arial" w:hAnsi="Arial" w:cs="Arial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49.25pt;height:48.75pt;visibility:visible">
          <v:imagedata r:id="rId1" o:title=""/>
        </v:shape>
      </w:pict>
    </w:r>
  </w:p>
  <w:p w:rsidR="00C02691" w:rsidRDefault="00C02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AF2"/>
    <w:multiLevelType w:val="multilevel"/>
    <w:tmpl w:val="543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FB147B"/>
    <w:multiLevelType w:val="hybridMultilevel"/>
    <w:tmpl w:val="CECE3434"/>
    <w:lvl w:ilvl="0" w:tplc="A5006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E1DA2"/>
    <w:multiLevelType w:val="multilevel"/>
    <w:tmpl w:val="1ED67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7172"/>
    <w:multiLevelType w:val="hybridMultilevel"/>
    <w:tmpl w:val="BFDC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F5E"/>
    <w:multiLevelType w:val="hybridMultilevel"/>
    <w:tmpl w:val="BFDCFC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A0A16"/>
    <w:multiLevelType w:val="hybridMultilevel"/>
    <w:tmpl w:val="42E0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0C7B"/>
    <w:multiLevelType w:val="hybridMultilevel"/>
    <w:tmpl w:val="DAE8A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1C217E"/>
    <w:multiLevelType w:val="hybridMultilevel"/>
    <w:tmpl w:val="F6BA052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98"/>
    <w:rsid w:val="000013BC"/>
    <w:rsid w:val="00004699"/>
    <w:rsid w:val="00007D1D"/>
    <w:rsid w:val="00016278"/>
    <w:rsid w:val="000230D3"/>
    <w:rsid w:val="00026E5A"/>
    <w:rsid w:val="000301F5"/>
    <w:rsid w:val="000356BD"/>
    <w:rsid w:val="00035D04"/>
    <w:rsid w:val="00036E70"/>
    <w:rsid w:val="00043CA4"/>
    <w:rsid w:val="000453FB"/>
    <w:rsid w:val="00053DC5"/>
    <w:rsid w:val="00060066"/>
    <w:rsid w:val="00067C3A"/>
    <w:rsid w:val="00073FF1"/>
    <w:rsid w:val="000770F7"/>
    <w:rsid w:val="000820F8"/>
    <w:rsid w:val="00083657"/>
    <w:rsid w:val="00087AD6"/>
    <w:rsid w:val="000922D1"/>
    <w:rsid w:val="000927D4"/>
    <w:rsid w:val="000A27E6"/>
    <w:rsid w:val="000C4209"/>
    <w:rsid w:val="000D1945"/>
    <w:rsid w:val="000D5391"/>
    <w:rsid w:val="000F69BF"/>
    <w:rsid w:val="00110F17"/>
    <w:rsid w:val="00113394"/>
    <w:rsid w:val="001236F9"/>
    <w:rsid w:val="001248C4"/>
    <w:rsid w:val="00133AA8"/>
    <w:rsid w:val="001402F7"/>
    <w:rsid w:val="00141269"/>
    <w:rsid w:val="00145B62"/>
    <w:rsid w:val="00155FF3"/>
    <w:rsid w:val="00160381"/>
    <w:rsid w:val="001732D1"/>
    <w:rsid w:val="0017369F"/>
    <w:rsid w:val="00183188"/>
    <w:rsid w:val="00187C69"/>
    <w:rsid w:val="001A02A8"/>
    <w:rsid w:val="001A3E99"/>
    <w:rsid w:val="001A77E1"/>
    <w:rsid w:val="001D3B64"/>
    <w:rsid w:val="001D65A0"/>
    <w:rsid w:val="001D6E85"/>
    <w:rsid w:val="001F1D77"/>
    <w:rsid w:val="001F4E87"/>
    <w:rsid w:val="001F69FA"/>
    <w:rsid w:val="00200DDF"/>
    <w:rsid w:val="002027D4"/>
    <w:rsid w:val="00207125"/>
    <w:rsid w:val="00213527"/>
    <w:rsid w:val="00223C83"/>
    <w:rsid w:val="0023371B"/>
    <w:rsid w:val="00243139"/>
    <w:rsid w:val="002455D4"/>
    <w:rsid w:val="002475DC"/>
    <w:rsid w:val="00255465"/>
    <w:rsid w:val="00266A65"/>
    <w:rsid w:val="002722AA"/>
    <w:rsid w:val="0029090A"/>
    <w:rsid w:val="002A405F"/>
    <w:rsid w:val="002B3C0E"/>
    <w:rsid w:val="002C182E"/>
    <w:rsid w:val="002D1BB2"/>
    <w:rsid w:val="002D4EEA"/>
    <w:rsid w:val="002D744E"/>
    <w:rsid w:val="002F3D21"/>
    <w:rsid w:val="002F4DF5"/>
    <w:rsid w:val="003043D8"/>
    <w:rsid w:val="00311D08"/>
    <w:rsid w:val="00315669"/>
    <w:rsid w:val="00322617"/>
    <w:rsid w:val="00334193"/>
    <w:rsid w:val="003709CF"/>
    <w:rsid w:val="00374EB4"/>
    <w:rsid w:val="00383F0F"/>
    <w:rsid w:val="0038688B"/>
    <w:rsid w:val="003A4D50"/>
    <w:rsid w:val="003A6A8D"/>
    <w:rsid w:val="003B1B0B"/>
    <w:rsid w:val="003C500E"/>
    <w:rsid w:val="003D1600"/>
    <w:rsid w:val="003E048D"/>
    <w:rsid w:val="003E68EC"/>
    <w:rsid w:val="003E7AC0"/>
    <w:rsid w:val="003F1406"/>
    <w:rsid w:val="003F60BA"/>
    <w:rsid w:val="0040074C"/>
    <w:rsid w:val="00402188"/>
    <w:rsid w:val="00402C9C"/>
    <w:rsid w:val="00443937"/>
    <w:rsid w:val="004471A6"/>
    <w:rsid w:val="00452850"/>
    <w:rsid w:val="004555C2"/>
    <w:rsid w:val="00456AF2"/>
    <w:rsid w:val="00456C7D"/>
    <w:rsid w:val="00462979"/>
    <w:rsid w:val="00464F39"/>
    <w:rsid w:val="00487217"/>
    <w:rsid w:val="0048763C"/>
    <w:rsid w:val="00497940"/>
    <w:rsid w:val="004A106E"/>
    <w:rsid w:val="004B7083"/>
    <w:rsid w:val="004C49E9"/>
    <w:rsid w:val="004E06B9"/>
    <w:rsid w:val="004F40A7"/>
    <w:rsid w:val="00501136"/>
    <w:rsid w:val="00501367"/>
    <w:rsid w:val="00545A8E"/>
    <w:rsid w:val="00555B4C"/>
    <w:rsid w:val="005728C9"/>
    <w:rsid w:val="00577018"/>
    <w:rsid w:val="00583928"/>
    <w:rsid w:val="005877BF"/>
    <w:rsid w:val="005910AD"/>
    <w:rsid w:val="00591163"/>
    <w:rsid w:val="00597213"/>
    <w:rsid w:val="005A2017"/>
    <w:rsid w:val="005B0CB3"/>
    <w:rsid w:val="005B14C5"/>
    <w:rsid w:val="005B4C53"/>
    <w:rsid w:val="005C0846"/>
    <w:rsid w:val="005F2C41"/>
    <w:rsid w:val="00602078"/>
    <w:rsid w:val="00605633"/>
    <w:rsid w:val="00632EEC"/>
    <w:rsid w:val="00645534"/>
    <w:rsid w:val="00645F49"/>
    <w:rsid w:val="00651538"/>
    <w:rsid w:val="00652512"/>
    <w:rsid w:val="00652FEE"/>
    <w:rsid w:val="00675757"/>
    <w:rsid w:val="00685509"/>
    <w:rsid w:val="006971AE"/>
    <w:rsid w:val="006A2547"/>
    <w:rsid w:val="00700B80"/>
    <w:rsid w:val="00720CC1"/>
    <w:rsid w:val="00730AB6"/>
    <w:rsid w:val="00734CE4"/>
    <w:rsid w:val="00736CEB"/>
    <w:rsid w:val="00740BF1"/>
    <w:rsid w:val="0074687B"/>
    <w:rsid w:val="00757455"/>
    <w:rsid w:val="00786389"/>
    <w:rsid w:val="00786799"/>
    <w:rsid w:val="00795EE6"/>
    <w:rsid w:val="007A4D2F"/>
    <w:rsid w:val="007B55D9"/>
    <w:rsid w:val="007C509A"/>
    <w:rsid w:val="007D24B1"/>
    <w:rsid w:val="007D29AB"/>
    <w:rsid w:val="007E5434"/>
    <w:rsid w:val="007E604E"/>
    <w:rsid w:val="007F0E94"/>
    <w:rsid w:val="00800D05"/>
    <w:rsid w:val="00802DCF"/>
    <w:rsid w:val="00804D3A"/>
    <w:rsid w:val="00832474"/>
    <w:rsid w:val="00841BC7"/>
    <w:rsid w:val="008421C0"/>
    <w:rsid w:val="00853A66"/>
    <w:rsid w:val="00855C28"/>
    <w:rsid w:val="008643EB"/>
    <w:rsid w:val="0087251C"/>
    <w:rsid w:val="00873D80"/>
    <w:rsid w:val="0088074D"/>
    <w:rsid w:val="00883229"/>
    <w:rsid w:val="008913F8"/>
    <w:rsid w:val="008B57E3"/>
    <w:rsid w:val="008F0F9F"/>
    <w:rsid w:val="00905855"/>
    <w:rsid w:val="009140F4"/>
    <w:rsid w:val="00931145"/>
    <w:rsid w:val="009475C0"/>
    <w:rsid w:val="00952596"/>
    <w:rsid w:val="00962440"/>
    <w:rsid w:val="00972A5B"/>
    <w:rsid w:val="00973455"/>
    <w:rsid w:val="00980D7C"/>
    <w:rsid w:val="00981014"/>
    <w:rsid w:val="00991C97"/>
    <w:rsid w:val="0099338C"/>
    <w:rsid w:val="009968DF"/>
    <w:rsid w:val="009C1A6D"/>
    <w:rsid w:val="009D1C89"/>
    <w:rsid w:val="009E6E1F"/>
    <w:rsid w:val="00A21027"/>
    <w:rsid w:val="00A22129"/>
    <w:rsid w:val="00A25522"/>
    <w:rsid w:val="00A26E9F"/>
    <w:rsid w:val="00A43CC8"/>
    <w:rsid w:val="00A47E25"/>
    <w:rsid w:val="00A516C4"/>
    <w:rsid w:val="00A631F4"/>
    <w:rsid w:val="00A71B8B"/>
    <w:rsid w:val="00A9313D"/>
    <w:rsid w:val="00A94ECC"/>
    <w:rsid w:val="00AA40D5"/>
    <w:rsid w:val="00AB2F5B"/>
    <w:rsid w:val="00AB329B"/>
    <w:rsid w:val="00AB6436"/>
    <w:rsid w:val="00AC4B75"/>
    <w:rsid w:val="00AE5DB1"/>
    <w:rsid w:val="00AF0EA5"/>
    <w:rsid w:val="00AF4CC9"/>
    <w:rsid w:val="00B10896"/>
    <w:rsid w:val="00B24807"/>
    <w:rsid w:val="00B60852"/>
    <w:rsid w:val="00B77567"/>
    <w:rsid w:val="00B84AB5"/>
    <w:rsid w:val="00B86046"/>
    <w:rsid w:val="00BB4A1E"/>
    <w:rsid w:val="00BC4CE5"/>
    <w:rsid w:val="00BE61C0"/>
    <w:rsid w:val="00BF4982"/>
    <w:rsid w:val="00BF7308"/>
    <w:rsid w:val="00C02691"/>
    <w:rsid w:val="00C02BB0"/>
    <w:rsid w:val="00C07EEE"/>
    <w:rsid w:val="00C31413"/>
    <w:rsid w:val="00C6393D"/>
    <w:rsid w:val="00C86344"/>
    <w:rsid w:val="00CA1B9C"/>
    <w:rsid w:val="00CA5FC8"/>
    <w:rsid w:val="00CA7177"/>
    <w:rsid w:val="00CB645C"/>
    <w:rsid w:val="00CC35C8"/>
    <w:rsid w:val="00CE5895"/>
    <w:rsid w:val="00D0036F"/>
    <w:rsid w:val="00D07241"/>
    <w:rsid w:val="00D16B5F"/>
    <w:rsid w:val="00D43E98"/>
    <w:rsid w:val="00D45E15"/>
    <w:rsid w:val="00D54AE6"/>
    <w:rsid w:val="00D62C4E"/>
    <w:rsid w:val="00D67D8F"/>
    <w:rsid w:val="00D71DCD"/>
    <w:rsid w:val="00D755F0"/>
    <w:rsid w:val="00D77253"/>
    <w:rsid w:val="00D91163"/>
    <w:rsid w:val="00DA740A"/>
    <w:rsid w:val="00DB3A15"/>
    <w:rsid w:val="00DC0301"/>
    <w:rsid w:val="00DF02CA"/>
    <w:rsid w:val="00DF7560"/>
    <w:rsid w:val="00E013DD"/>
    <w:rsid w:val="00E12F4F"/>
    <w:rsid w:val="00E13878"/>
    <w:rsid w:val="00E15165"/>
    <w:rsid w:val="00E152EE"/>
    <w:rsid w:val="00E47004"/>
    <w:rsid w:val="00E47627"/>
    <w:rsid w:val="00E47973"/>
    <w:rsid w:val="00E54D23"/>
    <w:rsid w:val="00E55799"/>
    <w:rsid w:val="00E6364D"/>
    <w:rsid w:val="00E7359E"/>
    <w:rsid w:val="00E7598C"/>
    <w:rsid w:val="00E93B5F"/>
    <w:rsid w:val="00E9495E"/>
    <w:rsid w:val="00E95044"/>
    <w:rsid w:val="00EC059C"/>
    <w:rsid w:val="00EE12A9"/>
    <w:rsid w:val="00EE4B89"/>
    <w:rsid w:val="00EF1DEA"/>
    <w:rsid w:val="00F048B3"/>
    <w:rsid w:val="00F134A5"/>
    <w:rsid w:val="00F13F5C"/>
    <w:rsid w:val="00F506B0"/>
    <w:rsid w:val="00F510C9"/>
    <w:rsid w:val="00F51E76"/>
    <w:rsid w:val="00F55145"/>
    <w:rsid w:val="00F5688A"/>
    <w:rsid w:val="00F572CB"/>
    <w:rsid w:val="00F63D3A"/>
    <w:rsid w:val="00F664A0"/>
    <w:rsid w:val="00F77E67"/>
    <w:rsid w:val="00F83676"/>
    <w:rsid w:val="00F949A0"/>
    <w:rsid w:val="00F9721B"/>
    <w:rsid w:val="00FA241A"/>
    <w:rsid w:val="00FE56E2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3E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43E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4A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F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A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AB64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4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64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43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35C8"/>
    <w:pPr>
      <w:ind w:left="720"/>
    </w:pPr>
  </w:style>
  <w:style w:type="paragraph" w:styleId="NormalWeb">
    <w:name w:val="Normal (Web)"/>
    <w:basedOn w:val="Normal"/>
    <w:uiPriority w:val="99"/>
    <w:rsid w:val="001248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locked/>
    <w:rsid w:val="00804D3A"/>
    <w:rPr>
      <w:color w:val="0563C1"/>
      <w:u w:val="single"/>
    </w:rPr>
  </w:style>
  <w:style w:type="character" w:styleId="PageNumber">
    <w:name w:val="page number"/>
    <w:basedOn w:val="DefaultParagraphFont"/>
    <w:uiPriority w:val="99"/>
    <w:locked/>
    <w:rsid w:val="0002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@zy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y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494</Words>
  <Characters>2965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zamówienia publicznego nie przekraczającego kwoty 15 000 zł*</dc:title>
  <dc:subject/>
  <dc:creator>t-bus</dc:creator>
  <cp:keywords/>
  <dc:description/>
  <cp:lastModifiedBy>daria_kowal</cp:lastModifiedBy>
  <cp:revision>14</cp:revision>
  <cp:lastPrinted>2020-06-18T08:19:00Z</cp:lastPrinted>
  <dcterms:created xsi:type="dcterms:W3CDTF">2020-06-17T09:38:00Z</dcterms:created>
  <dcterms:modified xsi:type="dcterms:W3CDTF">2020-06-18T08:24:00Z</dcterms:modified>
</cp:coreProperties>
</file>