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080"/>
        <w:gridCol w:w="3263"/>
        <w:gridCol w:w="3047"/>
      </w:tblGrid>
      <w:tr w:rsidR="001E2C7F" w14:paraId="622D4280" w14:textId="77777777" w:rsidTr="001A0F22">
        <w:trPr>
          <w:trHeight w:val="846"/>
        </w:trPr>
        <w:tc>
          <w:tcPr>
            <w:tcW w:w="9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left w:w="93" w:type="dxa"/>
            </w:tcMar>
            <w:vAlign w:val="center"/>
          </w:tcPr>
          <w:p w14:paraId="2BF14693" w14:textId="1144107F" w:rsidR="001E2C7F" w:rsidRPr="0078578D" w:rsidRDefault="001E2C7F" w:rsidP="007E16F4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bookmarkStart w:id="0" w:name="_GoBack"/>
            <w:bookmarkEnd w:id="0"/>
            <w:r w:rsidRPr="0078578D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Karta zgłoszeniowa propozycji </w:t>
            </w:r>
            <w:r w:rsidR="007E16F4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z</w:t>
            </w:r>
            <w:r w:rsidRPr="0078578D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adania do  </w:t>
            </w:r>
            <w:r w:rsidR="007E16F4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Aktualizacji</w:t>
            </w:r>
            <w:r w:rsidR="007E16F4" w:rsidRPr="007E16F4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 Lokalnego Planu Rewitalizacji Miasta Żywca do roku 2022</w:t>
            </w:r>
          </w:p>
        </w:tc>
      </w:tr>
      <w:tr w:rsidR="001E2C7F" w14:paraId="7227CD87" w14:textId="77777777" w:rsidTr="001A0F22">
        <w:trPr>
          <w:trHeight w:val="435"/>
        </w:trPr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7D5D252D" w14:textId="77777777" w:rsidR="001E2C7F" w:rsidRPr="0078578D" w:rsidRDefault="001E2C7F" w:rsidP="001A0F22">
            <w:pPr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Tytuł Zadania</w:t>
            </w:r>
          </w:p>
        </w:tc>
        <w:tc>
          <w:tcPr>
            <w:tcW w:w="6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108" w:type="dxa"/>
              <w:left w:w="93" w:type="dxa"/>
              <w:bottom w:w="108" w:type="dxa"/>
            </w:tcMar>
          </w:tcPr>
          <w:p w14:paraId="79683923" w14:textId="77777777" w:rsidR="001E2C7F" w:rsidRPr="0078578D" w:rsidRDefault="001E2C7F" w:rsidP="001A0F22">
            <w:pPr>
              <w:rPr>
                <w:rFonts w:ascii="Calibri" w:eastAsia="Calibri" w:hAnsi="Calibri"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 xml:space="preserve">Np. zmiana wyglądu ul. X </w:t>
            </w:r>
          </w:p>
          <w:p w14:paraId="2E64F56B" w14:textId="77777777" w:rsidR="001E2C7F" w:rsidRPr="0078578D" w:rsidRDefault="001E2C7F" w:rsidP="001A0F22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1E2C7F" w14:paraId="174D4AEF" w14:textId="77777777" w:rsidTr="001A0F22">
        <w:trPr>
          <w:trHeight w:val="709"/>
        </w:trPr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7C04B511" w14:textId="77777777" w:rsidR="001E2C7F" w:rsidRPr="0078578D" w:rsidRDefault="001E2C7F" w:rsidP="001A0F22">
            <w:pPr>
              <w:rPr>
                <w:rFonts w:ascii="Calibri" w:eastAsia="Calibri" w:hAnsi="Calibri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Opis problemu rewitalizacyjnego, którego rozwiązaniu służy Zadanie</w:t>
            </w:r>
            <w:r w:rsidRPr="0078578D">
              <w:rPr>
                <w:rStyle w:val="Odwoanieprzypisudolnego"/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footnoteReference w:id="1"/>
            </w:r>
          </w:p>
        </w:tc>
        <w:tc>
          <w:tcPr>
            <w:tcW w:w="6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108" w:type="dxa"/>
              <w:left w:w="93" w:type="dxa"/>
              <w:bottom w:w="108" w:type="dxa"/>
            </w:tcMar>
          </w:tcPr>
          <w:p w14:paraId="5BA34522" w14:textId="77777777" w:rsidR="001E2C7F" w:rsidRPr="0078578D" w:rsidRDefault="001E2C7F" w:rsidP="001A0F22">
            <w:pPr>
              <w:rPr>
                <w:rFonts w:ascii="Calibri" w:eastAsia="Calibri" w:hAnsi="Calibri"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 xml:space="preserve">Na czym polega zidentyfikowany problem </w:t>
            </w: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br/>
              <w:t xml:space="preserve">np. nieład wizualny ul. X / brak odpowiedniego oznakowania, </w:t>
            </w: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br/>
              <w:t xml:space="preserve">niedostępność komunikacyjna domu/sklepu pod numerem 123, </w:t>
            </w: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br/>
              <w:t xml:space="preserve">słabe zaangażowanie mieszkańców, ubóstwo itp.  </w:t>
            </w:r>
          </w:p>
          <w:p w14:paraId="21A02237" w14:textId="77777777" w:rsidR="001E2C7F" w:rsidRPr="0078578D" w:rsidRDefault="001E2C7F" w:rsidP="001A0F22">
            <w:pPr>
              <w:rPr>
                <w:rFonts w:ascii="Calibri" w:eastAsia="Calibri" w:hAnsi="Calibri"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</w:tr>
      <w:tr w:rsidR="001E2C7F" w14:paraId="328518A3" w14:textId="77777777" w:rsidTr="001A0F22">
        <w:trPr>
          <w:trHeight w:val="550"/>
        </w:trPr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0B407A16" w14:textId="77777777" w:rsidR="001E2C7F" w:rsidRPr="0078578D" w:rsidRDefault="001E2C7F" w:rsidP="001A0F22">
            <w:pPr>
              <w:rPr>
                <w:rFonts w:ascii="Calibri" w:eastAsia="Calibri" w:hAnsi="Calibri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Nazwy podmiotów realizujących Zadanie</w:t>
            </w:r>
          </w:p>
        </w:tc>
        <w:tc>
          <w:tcPr>
            <w:tcW w:w="6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108" w:type="dxa"/>
              <w:left w:w="93" w:type="dxa"/>
              <w:bottom w:w="108" w:type="dxa"/>
            </w:tcMar>
          </w:tcPr>
          <w:p w14:paraId="43984781" w14:textId="77777777" w:rsidR="001E2C7F" w:rsidRPr="0078578D" w:rsidRDefault="001E2C7F" w:rsidP="001A0F22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Np. urząd miasta / inwestor prywatny / partnerstwo publiczno-prywatne</w:t>
            </w:r>
          </w:p>
          <w:p w14:paraId="43FBEB77" w14:textId="77777777" w:rsidR="001E2C7F" w:rsidRPr="0078578D" w:rsidRDefault="001E2C7F" w:rsidP="001A0F22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1E2C7F" w14:paraId="0974A86D" w14:textId="77777777" w:rsidTr="001A0F22">
        <w:trPr>
          <w:trHeight w:val="774"/>
        </w:trPr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370EE7FA" w14:textId="77777777" w:rsidR="001E2C7F" w:rsidRPr="0078578D" w:rsidRDefault="001E2C7F" w:rsidP="001A0F22">
            <w:pPr>
              <w:rPr>
                <w:rFonts w:ascii="Calibri" w:eastAsia="Calibri" w:hAnsi="Calibri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Zakres zaangażowania się Zgłaszającego w realizację zgłoszonego Zadania</w:t>
            </w:r>
          </w:p>
        </w:tc>
        <w:tc>
          <w:tcPr>
            <w:tcW w:w="6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108" w:type="dxa"/>
              <w:left w:w="93" w:type="dxa"/>
              <w:bottom w:w="108" w:type="dxa"/>
            </w:tcMar>
          </w:tcPr>
          <w:p w14:paraId="51E63597" w14:textId="77777777" w:rsidR="001E2C7F" w:rsidRPr="0078578D" w:rsidRDefault="001E2C7F" w:rsidP="001A0F22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 xml:space="preserve">Np. pomoc w zaangażowaniu mieszkańców w realizację zadania, </w:t>
            </w: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br/>
              <w:t xml:space="preserve">udostępnienie zasobów własnych na potrzeby projektu itp. </w:t>
            </w:r>
          </w:p>
          <w:p w14:paraId="07A2BE8C" w14:textId="77777777" w:rsidR="001E2C7F" w:rsidRPr="0078578D" w:rsidRDefault="001E2C7F" w:rsidP="001A0F22">
            <w:pPr>
              <w:rPr>
                <w:rFonts w:ascii="Calibri" w:eastAsia="Calibri" w:hAnsi="Calibri"/>
                <w:color w:val="000000"/>
                <w:sz w:val="17"/>
                <w:szCs w:val="17"/>
              </w:rPr>
            </w:pPr>
          </w:p>
        </w:tc>
      </w:tr>
      <w:tr w:rsidR="001E2C7F" w14:paraId="75045F3C" w14:textId="77777777" w:rsidTr="001A0F22">
        <w:trPr>
          <w:trHeight w:val="759"/>
        </w:trPr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5B6E0D7A" w14:textId="77777777" w:rsidR="001E2C7F" w:rsidRPr="0078578D" w:rsidRDefault="001E2C7F" w:rsidP="001A0F22">
            <w:pPr>
              <w:rPr>
                <w:rFonts w:ascii="Calibri" w:eastAsia="Calibri" w:hAnsi="Calibri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 xml:space="preserve">Zakres Zadania </w:t>
            </w: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br/>
              <w:t>(opis działań)</w:t>
            </w:r>
            <w:r w:rsidRPr="0078578D">
              <w:rPr>
                <w:rStyle w:val="Odwoanieprzypisudolnego"/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footnoteReference w:id="2"/>
            </w:r>
          </w:p>
        </w:tc>
        <w:tc>
          <w:tcPr>
            <w:tcW w:w="6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108" w:type="dxa"/>
              <w:left w:w="93" w:type="dxa"/>
              <w:bottom w:w="108" w:type="dxa"/>
            </w:tcMar>
          </w:tcPr>
          <w:p w14:paraId="2807DDC9" w14:textId="77777777" w:rsidR="001E2C7F" w:rsidRPr="0078578D" w:rsidRDefault="001E2C7F" w:rsidP="001A0F22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 xml:space="preserve">Np. 1. poprawa wizerunku ul. X poprzez usunięcie / wyburzenie....., dodanie ...., przesunięcie ...., wybudowanie....., reorganizację ....2. aktywizacja lokalnych  przedsiębiorców przy ul. X poprzez zmianę oferty, rozszerzenie zakresu sprzedaży, wspólną promocję itp. </w:t>
            </w:r>
          </w:p>
          <w:p w14:paraId="50D4210A" w14:textId="77777777" w:rsidR="001E2C7F" w:rsidRPr="0078578D" w:rsidRDefault="001E2C7F" w:rsidP="001A0F22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1E2C7F" w14:paraId="766FFB8E" w14:textId="77777777" w:rsidTr="001A0F22">
        <w:trPr>
          <w:trHeight w:val="513"/>
        </w:trPr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43C6827F" w14:textId="77777777" w:rsidR="001E2C7F" w:rsidRPr="0078578D" w:rsidRDefault="001E2C7F" w:rsidP="001A0F22">
            <w:pPr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lastRenderedPageBreak/>
              <w:t>Oczekiwane rezultaty Zadania</w:t>
            </w:r>
          </w:p>
        </w:tc>
        <w:tc>
          <w:tcPr>
            <w:tcW w:w="6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108" w:type="dxa"/>
              <w:left w:w="93" w:type="dxa"/>
              <w:bottom w:w="108" w:type="dxa"/>
            </w:tcMar>
          </w:tcPr>
          <w:p w14:paraId="31892C29" w14:textId="77777777" w:rsidR="001E2C7F" w:rsidRPr="0078578D" w:rsidRDefault="001E2C7F" w:rsidP="001A0F22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 xml:space="preserve">Np. usunięcie/wyburzenie ..., wybudowanie .... , reorganizacja ... </w:t>
            </w:r>
          </w:p>
        </w:tc>
      </w:tr>
      <w:tr w:rsidR="001E2C7F" w14:paraId="6C515121" w14:textId="77777777" w:rsidTr="001A0F22">
        <w:trPr>
          <w:trHeight w:val="410"/>
        </w:trPr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41126E8C" w14:textId="77777777" w:rsidR="001E2C7F" w:rsidRPr="0078578D" w:rsidRDefault="001E2C7F" w:rsidP="001A0F22">
            <w:pPr>
              <w:rPr>
                <w:rFonts w:ascii="Calibri" w:eastAsia="Calibri" w:hAnsi="Calibri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Okres realizacji Zadania  (lata, miesiące)</w:t>
            </w:r>
          </w:p>
        </w:tc>
        <w:tc>
          <w:tcPr>
            <w:tcW w:w="6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108" w:type="dxa"/>
              <w:left w:w="93" w:type="dxa"/>
              <w:bottom w:w="108" w:type="dxa"/>
            </w:tcMar>
          </w:tcPr>
          <w:p w14:paraId="7B27C35A" w14:textId="77777777" w:rsidR="001E2C7F" w:rsidRPr="0078578D" w:rsidRDefault="001E2C7F" w:rsidP="001A0F22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 xml:space="preserve">Np. 6 miesięcy  </w:t>
            </w:r>
          </w:p>
          <w:p w14:paraId="3F7E5360" w14:textId="77777777" w:rsidR="001E2C7F" w:rsidRPr="0078578D" w:rsidRDefault="001E2C7F" w:rsidP="001A0F22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1E2C7F" w14:paraId="1B9273E4" w14:textId="77777777" w:rsidTr="001A0F22">
        <w:trPr>
          <w:trHeight w:val="385"/>
        </w:trPr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06A2553B" w14:textId="77777777" w:rsidR="001E2C7F" w:rsidRPr="0078578D" w:rsidRDefault="001E2C7F" w:rsidP="001A0F22">
            <w:pPr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Lokalizacja Zadania (ulice)</w:t>
            </w:r>
          </w:p>
        </w:tc>
        <w:tc>
          <w:tcPr>
            <w:tcW w:w="6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108" w:type="dxa"/>
              <w:left w:w="93" w:type="dxa"/>
              <w:bottom w:w="108" w:type="dxa"/>
            </w:tcMar>
          </w:tcPr>
          <w:p w14:paraId="1CAC5DAD" w14:textId="77777777" w:rsidR="001E2C7F" w:rsidRPr="0078578D" w:rsidRDefault="001E2C7F" w:rsidP="001A0F22">
            <w:pPr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Np. odcinek ul. X od ... do ...</w:t>
            </w:r>
          </w:p>
        </w:tc>
      </w:tr>
      <w:tr w:rsidR="001E2C7F" w14:paraId="46C34ED0" w14:textId="77777777" w:rsidTr="001A0F22">
        <w:trPr>
          <w:trHeight w:val="493"/>
        </w:trPr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5C74B496" w14:textId="77777777" w:rsidR="001E2C7F" w:rsidRPr="0078578D" w:rsidRDefault="001E2C7F" w:rsidP="001A0F22">
            <w:pPr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Szacowana wartość Zadania (w PLN)</w:t>
            </w:r>
          </w:p>
        </w:tc>
        <w:tc>
          <w:tcPr>
            <w:tcW w:w="6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108" w:type="dxa"/>
              <w:left w:w="93" w:type="dxa"/>
              <w:bottom w:w="108" w:type="dxa"/>
            </w:tcMar>
          </w:tcPr>
          <w:p w14:paraId="0440D8A1" w14:textId="77777777" w:rsidR="001E2C7F" w:rsidRPr="0078578D" w:rsidRDefault="001E2C7F" w:rsidP="001A0F22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Np. usunięcie / wyburzenie ...- X PLN, wybudowanie .... - Y PLN, reorganizacja ... - Z PLN.  CAŁOŚĆ .... XYZ PLN</w:t>
            </w:r>
          </w:p>
        </w:tc>
      </w:tr>
      <w:tr w:rsidR="001E2C7F" w14:paraId="793F9720" w14:textId="77777777" w:rsidTr="001A0F22">
        <w:trPr>
          <w:trHeight w:val="630"/>
        </w:trPr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4DB34F7D" w14:textId="77777777" w:rsidR="001E2C7F" w:rsidRPr="0078578D" w:rsidRDefault="001E2C7F" w:rsidP="001A0F22">
            <w:pPr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Proponowany sposób pokrycia kosztów Zadania</w:t>
            </w:r>
          </w:p>
        </w:tc>
        <w:tc>
          <w:tcPr>
            <w:tcW w:w="6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108" w:type="dxa"/>
              <w:left w:w="93" w:type="dxa"/>
              <w:bottom w:w="108" w:type="dxa"/>
            </w:tcMar>
          </w:tcPr>
          <w:p w14:paraId="72FD44A6" w14:textId="77777777" w:rsidR="001E2C7F" w:rsidRPr="0078578D" w:rsidRDefault="001E2C7F" w:rsidP="001A0F22">
            <w:pPr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 xml:space="preserve"> Np. budżet miasta, fundusze zewnętrzne np. RPO WSL 2014-2020, </w:t>
            </w: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br/>
              <w:t xml:space="preserve">inwestor prywatny – kto?, fundusze organizacji pozarządowych itp. </w:t>
            </w:r>
          </w:p>
        </w:tc>
      </w:tr>
      <w:tr w:rsidR="001E2C7F" w14:paraId="45B345B7" w14:textId="77777777" w:rsidTr="001A0F22">
        <w:trPr>
          <w:trHeight w:val="846"/>
        </w:trPr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1795AC60" w14:textId="77777777" w:rsidR="001E2C7F" w:rsidRPr="0078578D" w:rsidRDefault="001E2C7F" w:rsidP="001A0F22">
            <w:pPr>
              <w:rPr>
                <w:rFonts w:ascii="Calibri" w:eastAsia="Calibri" w:hAnsi="Calibri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 xml:space="preserve">Dane kontaktowe Zgłaszającego Zadanie:  imię, nazwisko, adres </w:t>
            </w: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br/>
              <w:t xml:space="preserve">i telefon kontaktowy/mail Mieszkańca / </w:t>
            </w: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br/>
              <w:t>Imię, nazwisko Reprezentanta oraz adres i telefon/ mail Zgłaszającego Podmiotu</w:t>
            </w:r>
          </w:p>
        </w:tc>
        <w:tc>
          <w:tcPr>
            <w:tcW w:w="6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108" w:type="dxa"/>
              <w:left w:w="93" w:type="dxa"/>
              <w:bottom w:w="108" w:type="dxa"/>
            </w:tcMar>
          </w:tcPr>
          <w:p w14:paraId="64029B31" w14:textId="77777777" w:rsidR="001E2C7F" w:rsidRPr="0078578D" w:rsidRDefault="001E2C7F" w:rsidP="001A0F22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Jan Kowalski – w imieniu własnym / w imieniu ………………………………………</w:t>
            </w:r>
          </w:p>
          <w:p w14:paraId="5308891B" w14:textId="77777777" w:rsidR="001E2C7F" w:rsidRPr="0078578D" w:rsidRDefault="001E2C7F" w:rsidP="001A0F22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ul. X</w:t>
            </w:r>
          </w:p>
          <w:p w14:paraId="0980B6A4" w14:textId="77777777" w:rsidR="001E2C7F" w:rsidRPr="0078578D" w:rsidRDefault="001E2C7F" w:rsidP="001A0F22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jan(AT)kowalski.pl</w:t>
            </w:r>
          </w:p>
          <w:p w14:paraId="29EB5F49" w14:textId="77777777" w:rsidR="001E2C7F" w:rsidRPr="0078578D" w:rsidRDefault="001E2C7F" w:rsidP="001A0F22">
            <w:pPr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 xml:space="preserve">tel. X </w:t>
            </w:r>
          </w:p>
        </w:tc>
      </w:tr>
      <w:tr w:rsidR="001E2C7F" w14:paraId="0989A9B8" w14:textId="77777777" w:rsidTr="001A0F22">
        <w:trPr>
          <w:trHeight w:val="728"/>
        </w:trPr>
        <w:tc>
          <w:tcPr>
            <w:tcW w:w="6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14:paraId="0986614A" w14:textId="285D5D0A" w:rsidR="001E2C7F" w:rsidRPr="00F00B88" w:rsidRDefault="001E2C7F" w:rsidP="007E16F4">
            <w:pPr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 xml:space="preserve">Wyrażam zgodę na przetwarzanie moich danych osobowych zawartych w niniejszej karcie (zgodnie z Ustawą z dnia 29.08.1997 roku o Ochronie Danych Osobowych; tekst jednolity: </w:t>
            </w:r>
            <w:r w:rsidRPr="0078578D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="007E16F4" w:rsidRPr="00F00B88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Dz. U. z 2016r., poz. 922 ze zm.)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</w:tcPr>
          <w:p w14:paraId="034F0544" w14:textId="77777777" w:rsidR="001E2C7F" w:rsidRPr="0078578D" w:rsidRDefault="001E2C7F" w:rsidP="001A0F2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8578D">
              <w:rPr>
                <w:rFonts w:ascii="Arial" w:eastAsia="Calibri" w:hAnsi="Arial" w:cs="Arial"/>
                <w:color w:val="000000"/>
                <w:sz w:val="18"/>
                <w:szCs w:val="18"/>
              </w:rPr>
              <w:t>podpis</w:t>
            </w:r>
          </w:p>
        </w:tc>
      </w:tr>
    </w:tbl>
    <w:p w14:paraId="0140AB2D" w14:textId="77777777" w:rsidR="001E2C7F" w:rsidRDefault="001E2C7F" w:rsidP="001E2C7F">
      <w:pPr>
        <w:rPr>
          <w:szCs w:val="20"/>
        </w:rPr>
      </w:pPr>
    </w:p>
    <w:p w14:paraId="4DA81FD9" w14:textId="67DEAE77" w:rsidR="000A7131" w:rsidRPr="001E2C7F" w:rsidRDefault="000A7131" w:rsidP="001E2C7F"/>
    <w:sectPr w:rsidR="000A7131" w:rsidRPr="001E2C7F" w:rsidSect="00007DA0">
      <w:headerReference w:type="default" r:id="rId7"/>
      <w:footerReference w:type="default" r:id="rId8"/>
      <w:pgSz w:w="11906" w:h="16838" w:code="9"/>
      <w:pgMar w:top="0" w:right="1134" w:bottom="0" w:left="1134" w:header="1701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E7369" w14:textId="77777777" w:rsidR="0006126D" w:rsidRDefault="0006126D" w:rsidP="00E92D03">
      <w:pPr>
        <w:spacing w:before="0" w:after="0" w:line="240" w:lineRule="auto"/>
      </w:pPr>
      <w:r>
        <w:separator/>
      </w:r>
    </w:p>
  </w:endnote>
  <w:endnote w:type="continuationSeparator" w:id="0">
    <w:p w14:paraId="29DB7A62" w14:textId="77777777" w:rsidR="0006126D" w:rsidRDefault="0006126D" w:rsidP="00E92D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Times New Roman"/>
    <w:charset w:val="EE"/>
    <w:family w:val="swiss"/>
    <w:pitch w:val="variable"/>
    <w:sig w:usb0="A00000AF" w:usb1="5000604B" w:usb2="00000000" w:usb3="00000000" w:csb0="00000093" w:csb1="00000000"/>
  </w:font>
  <w:font w:name="Lato Heavy">
    <w:altName w:val="Calibri"/>
    <w:charset w:val="EE"/>
    <w:family w:val="swiss"/>
    <w:pitch w:val="variable"/>
    <w:sig w:usb0="00000001" w:usb1="5000ECFF" w:usb2="00000009" w:usb3="00000000" w:csb0="0000019F" w:csb1="00000000"/>
  </w:font>
  <w:font w:name="Lato Semibold">
    <w:altName w:val="Calibri"/>
    <w:charset w:val="EE"/>
    <w:family w:val="swiss"/>
    <w:pitch w:val="variable"/>
    <w:sig w:usb0="00000001" w:usb1="5000E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F3E33" w14:textId="6461DB36" w:rsidR="00F00B88" w:rsidRDefault="00F00B88" w:rsidP="00F00B88">
    <w:pPr>
      <w:pStyle w:val="Stopka"/>
      <w:tabs>
        <w:tab w:val="clear" w:pos="4536"/>
        <w:tab w:val="clear" w:pos="9072"/>
      </w:tabs>
      <w:ind w:left="-426" w:right="-851"/>
    </w:pPr>
    <w:r>
      <w:rPr>
        <w:noProof/>
        <w:lang w:eastAsia="pl-PL"/>
      </w:rPr>
      <w:drawing>
        <wp:inline distT="0" distB="0" distL="0" distR="0" wp14:anchorId="0CF4B71D" wp14:editId="78C5A083">
          <wp:extent cx="885825" cy="495300"/>
          <wp:effectExtent l="0" t="0" r="9525" b="0"/>
          <wp:docPr id="2" name="Obraz 2" descr="logo_FE_Pomoc_techniczn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moc_techniczna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0DC9ACBE" wp14:editId="5AE37DE7">
          <wp:simplePos x="0" y="0"/>
          <wp:positionH relativeFrom="column">
            <wp:posOffset>2897505</wp:posOffset>
          </wp:positionH>
          <wp:positionV relativeFrom="paragraph">
            <wp:posOffset>112395</wp:posOffset>
          </wp:positionV>
          <wp:extent cx="273685" cy="34671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8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  <w:r>
      <w:tab/>
    </w:r>
    <w:r>
      <w:tab/>
    </w:r>
    <w:r>
      <w:tab/>
    </w:r>
    <w:r>
      <w:tab/>
    </w:r>
    <w:r>
      <w:tab/>
      <w:t xml:space="preserve">                              </w:t>
    </w:r>
    <w:r>
      <w:rPr>
        <w:noProof/>
        <w:lang w:eastAsia="pl-PL"/>
      </w:rPr>
      <w:t xml:space="preserve">                      </w:t>
    </w:r>
    <w:r>
      <w:rPr>
        <w:noProof/>
        <w:lang w:eastAsia="pl-PL"/>
      </w:rPr>
      <w:drawing>
        <wp:inline distT="0" distB="0" distL="0" distR="0" wp14:anchorId="23219A75" wp14:editId="658997B8">
          <wp:extent cx="1495425" cy="485775"/>
          <wp:effectExtent l="0" t="0" r="9525" b="9525"/>
          <wp:docPr id="1" name="Obraz 1" descr="UE_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FS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616725EF" w14:textId="3D78E5F4" w:rsidR="00E92D03" w:rsidRPr="00F00B88" w:rsidRDefault="00F00B88" w:rsidP="00F00B88">
    <w:pPr>
      <w:pStyle w:val="Stopka"/>
      <w:tabs>
        <w:tab w:val="clear" w:pos="4536"/>
        <w:tab w:val="clear" w:pos="9072"/>
      </w:tabs>
      <w:ind w:left="-851" w:right="-425"/>
      <w:rPr>
        <w:sz w:val="18"/>
        <w:szCs w:val="18"/>
      </w:rPr>
    </w:pPr>
    <w:r>
      <w:rPr>
        <w:sz w:val="18"/>
        <w:szCs w:val="18"/>
      </w:rPr>
      <w:t xml:space="preserve">        </w:t>
    </w:r>
    <w:r w:rsidRPr="001A0451">
      <w:rPr>
        <w:sz w:val="18"/>
        <w:szCs w:val="18"/>
      </w:rPr>
      <w:t>Projekt realizowany przy współfinansowaniu ze środków Unii Europejskiej w ramach Programu Operacyjne</w:t>
    </w:r>
    <w:r>
      <w:rPr>
        <w:sz w:val="18"/>
        <w:szCs w:val="18"/>
      </w:rPr>
      <w:t>go Pomoc Techniczna 2014 - 2020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757A9" w14:textId="77777777" w:rsidR="0006126D" w:rsidRDefault="0006126D" w:rsidP="00E92D03">
      <w:pPr>
        <w:spacing w:before="0" w:after="0" w:line="240" w:lineRule="auto"/>
      </w:pPr>
      <w:r>
        <w:separator/>
      </w:r>
    </w:p>
  </w:footnote>
  <w:footnote w:type="continuationSeparator" w:id="0">
    <w:p w14:paraId="6A12AB32" w14:textId="77777777" w:rsidR="0006126D" w:rsidRDefault="0006126D" w:rsidP="00E92D03">
      <w:pPr>
        <w:spacing w:before="0" w:after="0" w:line="240" w:lineRule="auto"/>
      </w:pPr>
      <w:r>
        <w:continuationSeparator/>
      </w:r>
    </w:p>
  </w:footnote>
  <w:footnote w:id="1">
    <w:p w14:paraId="28F391B7" w14:textId="77777777" w:rsidR="001E2C7F" w:rsidRDefault="001E2C7F" w:rsidP="001E2C7F">
      <w:pPr>
        <w:pStyle w:val="Tekstprzypisudolnego"/>
      </w:pPr>
      <w:r>
        <w:rPr>
          <w:rStyle w:val="Odwoanieprzypisudolnego"/>
        </w:rPr>
        <w:footnoteRef/>
      </w:r>
      <w:r>
        <w:t xml:space="preserve"> Do opisu można załączyć dokumentację zdjęciową</w:t>
      </w:r>
    </w:p>
  </w:footnote>
  <w:footnote w:id="2">
    <w:p w14:paraId="2329E2CB" w14:textId="77777777" w:rsidR="001E2C7F" w:rsidRDefault="001E2C7F" w:rsidP="001E2C7F">
      <w:pPr>
        <w:pStyle w:val="Tekstprzypisudolnego"/>
      </w:pPr>
      <w:r>
        <w:rPr>
          <w:rStyle w:val="Odwoanieprzypisudolnego"/>
        </w:rPr>
        <w:footnoteRef/>
      </w:r>
      <w:r>
        <w:t xml:space="preserve"> Do opisu tekstowego można dołączyć opis graficzny i/lub zdjęciowy, w formacie A 3 lub A4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725EE" w14:textId="7C8110BA" w:rsidR="00E92D03" w:rsidRDefault="00007DA0" w:rsidP="00E92D03">
    <w:pPr>
      <w:pStyle w:val="Nagwek"/>
      <w:tabs>
        <w:tab w:val="clear" w:pos="9072"/>
      </w:tabs>
      <w:ind w:right="567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39E33A8" wp14:editId="58054C21">
          <wp:simplePos x="1619250" y="581025"/>
          <wp:positionH relativeFrom="page">
            <wp:align>center</wp:align>
          </wp:positionH>
          <wp:positionV relativeFrom="page">
            <wp:align>top</wp:align>
          </wp:positionV>
          <wp:extent cx="7560000" cy="1080000"/>
          <wp:effectExtent l="0" t="0" r="317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O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A2"/>
    <w:rsid w:val="000003C2"/>
    <w:rsid w:val="00000CDC"/>
    <w:rsid w:val="00001AB4"/>
    <w:rsid w:val="00007DA0"/>
    <w:rsid w:val="00011290"/>
    <w:rsid w:val="000115C6"/>
    <w:rsid w:val="00011B3E"/>
    <w:rsid w:val="000157CA"/>
    <w:rsid w:val="00021246"/>
    <w:rsid w:val="00023F2D"/>
    <w:rsid w:val="00025041"/>
    <w:rsid w:val="00026AEC"/>
    <w:rsid w:val="0003383D"/>
    <w:rsid w:val="00034BC3"/>
    <w:rsid w:val="0003572E"/>
    <w:rsid w:val="000376F4"/>
    <w:rsid w:val="00037D20"/>
    <w:rsid w:val="00043A33"/>
    <w:rsid w:val="00043DCD"/>
    <w:rsid w:val="00044363"/>
    <w:rsid w:val="00046F61"/>
    <w:rsid w:val="000517AE"/>
    <w:rsid w:val="000519D0"/>
    <w:rsid w:val="000535B7"/>
    <w:rsid w:val="00056307"/>
    <w:rsid w:val="00057607"/>
    <w:rsid w:val="0006126D"/>
    <w:rsid w:val="00062141"/>
    <w:rsid w:val="00063D59"/>
    <w:rsid w:val="00065692"/>
    <w:rsid w:val="00067834"/>
    <w:rsid w:val="00070D1D"/>
    <w:rsid w:val="000710C5"/>
    <w:rsid w:val="000717D4"/>
    <w:rsid w:val="000739E8"/>
    <w:rsid w:val="0007486A"/>
    <w:rsid w:val="00077116"/>
    <w:rsid w:val="000775B9"/>
    <w:rsid w:val="00081A8A"/>
    <w:rsid w:val="00082DBA"/>
    <w:rsid w:val="00086A3C"/>
    <w:rsid w:val="00086C89"/>
    <w:rsid w:val="00093F42"/>
    <w:rsid w:val="000975F1"/>
    <w:rsid w:val="000A2D2A"/>
    <w:rsid w:val="000A3685"/>
    <w:rsid w:val="000A3801"/>
    <w:rsid w:val="000A3952"/>
    <w:rsid w:val="000A453A"/>
    <w:rsid w:val="000A4C1F"/>
    <w:rsid w:val="000A5427"/>
    <w:rsid w:val="000A5C38"/>
    <w:rsid w:val="000A62DF"/>
    <w:rsid w:val="000A7131"/>
    <w:rsid w:val="000B109E"/>
    <w:rsid w:val="000B3B5F"/>
    <w:rsid w:val="000B66D3"/>
    <w:rsid w:val="000B7F46"/>
    <w:rsid w:val="000C2050"/>
    <w:rsid w:val="000C2335"/>
    <w:rsid w:val="000C2EFA"/>
    <w:rsid w:val="000C3448"/>
    <w:rsid w:val="000C552B"/>
    <w:rsid w:val="000C573D"/>
    <w:rsid w:val="000C61BD"/>
    <w:rsid w:val="000C6352"/>
    <w:rsid w:val="000C71C3"/>
    <w:rsid w:val="000D1929"/>
    <w:rsid w:val="000D1F98"/>
    <w:rsid w:val="000D2267"/>
    <w:rsid w:val="000D3A08"/>
    <w:rsid w:val="000D5481"/>
    <w:rsid w:val="000D6205"/>
    <w:rsid w:val="000E160F"/>
    <w:rsid w:val="000E3642"/>
    <w:rsid w:val="000E4876"/>
    <w:rsid w:val="000E73F0"/>
    <w:rsid w:val="000F31E3"/>
    <w:rsid w:val="000F364E"/>
    <w:rsid w:val="000F3D47"/>
    <w:rsid w:val="000F4BF5"/>
    <w:rsid w:val="000F6068"/>
    <w:rsid w:val="000F615D"/>
    <w:rsid w:val="000F6511"/>
    <w:rsid w:val="000F7559"/>
    <w:rsid w:val="001010C7"/>
    <w:rsid w:val="001023B0"/>
    <w:rsid w:val="0010298F"/>
    <w:rsid w:val="00106940"/>
    <w:rsid w:val="00106BF7"/>
    <w:rsid w:val="00106CCE"/>
    <w:rsid w:val="00110666"/>
    <w:rsid w:val="0011475F"/>
    <w:rsid w:val="00114EC0"/>
    <w:rsid w:val="00116A86"/>
    <w:rsid w:val="00117398"/>
    <w:rsid w:val="00117CAB"/>
    <w:rsid w:val="00124241"/>
    <w:rsid w:val="00127D44"/>
    <w:rsid w:val="0013004E"/>
    <w:rsid w:val="00130E28"/>
    <w:rsid w:val="00131BA2"/>
    <w:rsid w:val="00133A66"/>
    <w:rsid w:val="00135FAE"/>
    <w:rsid w:val="001374F6"/>
    <w:rsid w:val="0014163F"/>
    <w:rsid w:val="00141BFD"/>
    <w:rsid w:val="0014412F"/>
    <w:rsid w:val="00144340"/>
    <w:rsid w:val="001452D9"/>
    <w:rsid w:val="0014682A"/>
    <w:rsid w:val="001504C0"/>
    <w:rsid w:val="00153F76"/>
    <w:rsid w:val="00154193"/>
    <w:rsid w:val="00155133"/>
    <w:rsid w:val="00156A22"/>
    <w:rsid w:val="00161189"/>
    <w:rsid w:val="001615B8"/>
    <w:rsid w:val="001616D1"/>
    <w:rsid w:val="00163274"/>
    <w:rsid w:val="001633A0"/>
    <w:rsid w:val="001642FC"/>
    <w:rsid w:val="00165730"/>
    <w:rsid w:val="00165D11"/>
    <w:rsid w:val="001661DA"/>
    <w:rsid w:val="0017104D"/>
    <w:rsid w:val="0017236E"/>
    <w:rsid w:val="001727B8"/>
    <w:rsid w:val="0017433B"/>
    <w:rsid w:val="00174DCA"/>
    <w:rsid w:val="00175940"/>
    <w:rsid w:val="00176B1C"/>
    <w:rsid w:val="00177EC2"/>
    <w:rsid w:val="00180732"/>
    <w:rsid w:val="00180DBF"/>
    <w:rsid w:val="0018236E"/>
    <w:rsid w:val="0018252C"/>
    <w:rsid w:val="00186A9B"/>
    <w:rsid w:val="001871CE"/>
    <w:rsid w:val="00191718"/>
    <w:rsid w:val="001923CF"/>
    <w:rsid w:val="00192AE5"/>
    <w:rsid w:val="00194235"/>
    <w:rsid w:val="00194E63"/>
    <w:rsid w:val="00195F06"/>
    <w:rsid w:val="001971A1"/>
    <w:rsid w:val="00197798"/>
    <w:rsid w:val="001A1C96"/>
    <w:rsid w:val="001A3C2D"/>
    <w:rsid w:val="001A68BD"/>
    <w:rsid w:val="001A79FB"/>
    <w:rsid w:val="001B137B"/>
    <w:rsid w:val="001B288A"/>
    <w:rsid w:val="001B33B5"/>
    <w:rsid w:val="001B343B"/>
    <w:rsid w:val="001B563B"/>
    <w:rsid w:val="001B6336"/>
    <w:rsid w:val="001B6DD6"/>
    <w:rsid w:val="001C6CDB"/>
    <w:rsid w:val="001C7E9A"/>
    <w:rsid w:val="001D025B"/>
    <w:rsid w:val="001D1637"/>
    <w:rsid w:val="001D4CAE"/>
    <w:rsid w:val="001D516A"/>
    <w:rsid w:val="001D543E"/>
    <w:rsid w:val="001D7C70"/>
    <w:rsid w:val="001E1B25"/>
    <w:rsid w:val="001E263D"/>
    <w:rsid w:val="001E2C7F"/>
    <w:rsid w:val="001E3540"/>
    <w:rsid w:val="001E3CA9"/>
    <w:rsid w:val="001E3CB4"/>
    <w:rsid w:val="001E592B"/>
    <w:rsid w:val="001E742C"/>
    <w:rsid w:val="001F1AD1"/>
    <w:rsid w:val="001F3AD4"/>
    <w:rsid w:val="001F4AE6"/>
    <w:rsid w:val="001F55A3"/>
    <w:rsid w:val="002024FF"/>
    <w:rsid w:val="00202841"/>
    <w:rsid w:val="00203214"/>
    <w:rsid w:val="0020460B"/>
    <w:rsid w:val="00204790"/>
    <w:rsid w:val="00204C75"/>
    <w:rsid w:val="0020606F"/>
    <w:rsid w:val="0021118D"/>
    <w:rsid w:val="00213E97"/>
    <w:rsid w:val="00217907"/>
    <w:rsid w:val="00217F18"/>
    <w:rsid w:val="00221803"/>
    <w:rsid w:val="002238C3"/>
    <w:rsid w:val="002246AE"/>
    <w:rsid w:val="00225171"/>
    <w:rsid w:val="0023010B"/>
    <w:rsid w:val="0023043E"/>
    <w:rsid w:val="00231102"/>
    <w:rsid w:val="00235EC2"/>
    <w:rsid w:val="00236405"/>
    <w:rsid w:val="002370FC"/>
    <w:rsid w:val="00237FFA"/>
    <w:rsid w:val="00241614"/>
    <w:rsid w:val="0024340B"/>
    <w:rsid w:val="002443BC"/>
    <w:rsid w:val="002479CB"/>
    <w:rsid w:val="0025108E"/>
    <w:rsid w:val="0025216C"/>
    <w:rsid w:val="002521CC"/>
    <w:rsid w:val="00263239"/>
    <w:rsid w:val="0026384F"/>
    <w:rsid w:val="00265573"/>
    <w:rsid w:val="002657A8"/>
    <w:rsid w:val="00270055"/>
    <w:rsid w:val="002705AA"/>
    <w:rsid w:val="0028124C"/>
    <w:rsid w:val="00282B9C"/>
    <w:rsid w:val="0028521C"/>
    <w:rsid w:val="00285BDA"/>
    <w:rsid w:val="00286F0F"/>
    <w:rsid w:val="00291558"/>
    <w:rsid w:val="00291AA3"/>
    <w:rsid w:val="00292588"/>
    <w:rsid w:val="00292BF5"/>
    <w:rsid w:val="00295975"/>
    <w:rsid w:val="0029671F"/>
    <w:rsid w:val="002969FE"/>
    <w:rsid w:val="002A4D43"/>
    <w:rsid w:val="002A64DC"/>
    <w:rsid w:val="002A69C4"/>
    <w:rsid w:val="002A728B"/>
    <w:rsid w:val="002B0E8F"/>
    <w:rsid w:val="002B2788"/>
    <w:rsid w:val="002B3169"/>
    <w:rsid w:val="002B4169"/>
    <w:rsid w:val="002C1C55"/>
    <w:rsid w:val="002C315F"/>
    <w:rsid w:val="002C3979"/>
    <w:rsid w:val="002C6420"/>
    <w:rsid w:val="002C75F4"/>
    <w:rsid w:val="002D1A71"/>
    <w:rsid w:val="002D247E"/>
    <w:rsid w:val="002D28E4"/>
    <w:rsid w:val="002D60BE"/>
    <w:rsid w:val="002D6413"/>
    <w:rsid w:val="002E0303"/>
    <w:rsid w:val="002E038C"/>
    <w:rsid w:val="002E0872"/>
    <w:rsid w:val="002E1369"/>
    <w:rsid w:val="002E2542"/>
    <w:rsid w:val="002E3480"/>
    <w:rsid w:val="002E348E"/>
    <w:rsid w:val="002E4A4B"/>
    <w:rsid w:val="002E544B"/>
    <w:rsid w:val="002E5670"/>
    <w:rsid w:val="002E69CE"/>
    <w:rsid w:val="002F07D6"/>
    <w:rsid w:val="002F25AD"/>
    <w:rsid w:val="002F38E6"/>
    <w:rsid w:val="002F406C"/>
    <w:rsid w:val="002F4CF4"/>
    <w:rsid w:val="002F54EF"/>
    <w:rsid w:val="002F57E9"/>
    <w:rsid w:val="002F7C5A"/>
    <w:rsid w:val="002F7E3D"/>
    <w:rsid w:val="003008D0"/>
    <w:rsid w:val="00300AA7"/>
    <w:rsid w:val="00303719"/>
    <w:rsid w:val="00304202"/>
    <w:rsid w:val="0030529A"/>
    <w:rsid w:val="003058A9"/>
    <w:rsid w:val="00306611"/>
    <w:rsid w:val="0030667E"/>
    <w:rsid w:val="003068E8"/>
    <w:rsid w:val="00307916"/>
    <w:rsid w:val="00310546"/>
    <w:rsid w:val="00310FCD"/>
    <w:rsid w:val="00312E6C"/>
    <w:rsid w:val="0031439C"/>
    <w:rsid w:val="003164BC"/>
    <w:rsid w:val="003203C8"/>
    <w:rsid w:val="00320EB6"/>
    <w:rsid w:val="00321657"/>
    <w:rsid w:val="00322C50"/>
    <w:rsid w:val="00322D09"/>
    <w:rsid w:val="00323761"/>
    <w:rsid w:val="00325FD1"/>
    <w:rsid w:val="003314ED"/>
    <w:rsid w:val="003326DC"/>
    <w:rsid w:val="00332CE3"/>
    <w:rsid w:val="0033342C"/>
    <w:rsid w:val="003356F9"/>
    <w:rsid w:val="00336C5A"/>
    <w:rsid w:val="003372EF"/>
    <w:rsid w:val="00337768"/>
    <w:rsid w:val="00337C18"/>
    <w:rsid w:val="0034009B"/>
    <w:rsid w:val="00340EB1"/>
    <w:rsid w:val="00343815"/>
    <w:rsid w:val="00344D89"/>
    <w:rsid w:val="00345420"/>
    <w:rsid w:val="00345486"/>
    <w:rsid w:val="00346921"/>
    <w:rsid w:val="003471CA"/>
    <w:rsid w:val="00347530"/>
    <w:rsid w:val="00350106"/>
    <w:rsid w:val="003507A7"/>
    <w:rsid w:val="0035149A"/>
    <w:rsid w:val="00354EC2"/>
    <w:rsid w:val="003552C2"/>
    <w:rsid w:val="00356194"/>
    <w:rsid w:val="003569A8"/>
    <w:rsid w:val="00357B73"/>
    <w:rsid w:val="0036062D"/>
    <w:rsid w:val="00361551"/>
    <w:rsid w:val="00361DC0"/>
    <w:rsid w:val="00364F44"/>
    <w:rsid w:val="00365BB2"/>
    <w:rsid w:val="00366FD1"/>
    <w:rsid w:val="00367C21"/>
    <w:rsid w:val="00370330"/>
    <w:rsid w:val="0037389D"/>
    <w:rsid w:val="0039328C"/>
    <w:rsid w:val="00393ED8"/>
    <w:rsid w:val="003953D7"/>
    <w:rsid w:val="003965E7"/>
    <w:rsid w:val="003A117B"/>
    <w:rsid w:val="003A2A2B"/>
    <w:rsid w:val="003A2D52"/>
    <w:rsid w:val="003A34CF"/>
    <w:rsid w:val="003A49EB"/>
    <w:rsid w:val="003A508F"/>
    <w:rsid w:val="003A51F2"/>
    <w:rsid w:val="003A6671"/>
    <w:rsid w:val="003B0B5A"/>
    <w:rsid w:val="003B194D"/>
    <w:rsid w:val="003B1F09"/>
    <w:rsid w:val="003B3133"/>
    <w:rsid w:val="003B3DE7"/>
    <w:rsid w:val="003B493D"/>
    <w:rsid w:val="003B4C2C"/>
    <w:rsid w:val="003B694C"/>
    <w:rsid w:val="003C0435"/>
    <w:rsid w:val="003C1E5F"/>
    <w:rsid w:val="003C77B6"/>
    <w:rsid w:val="003D0090"/>
    <w:rsid w:val="003D194B"/>
    <w:rsid w:val="003D1E5D"/>
    <w:rsid w:val="003D23A2"/>
    <w:rsid w:val="003D368F"/>
    <w:rsid w:val="003D37CD"/>
    <w:rsid w:val="003D50E6"/>
    <w:rsid w:val="003D5ADF"/>
    <w:rsid w:val="003D675F"/>
    <w:rsid w:val="003D779A"/>
    <w:rsid w:val="003E0689"/>
    <w:rsid w:val="003E2347"/>
    <w:rsid w:val="003E2688"/>
    <w:rsid w:val="003E2CC1"/>
    <w:rsid w:val="003E39EE"/>
    <w:rsid w:val="003F0AAB"/>
    <w:rsid w:val="003F2496"/>
    <w:rsid w:val="003F254E"/>
    <w:rsid w:val="00400B17"/>
    <w:rsid w:val="00406634"/>
    <w:rsid w:val="004100BD"/>
    <w:rsid w:val="004131A1"/>
    <w:rsid w:val="004152CE"/>
    <w:rsid w:val="004211BC"/>
    <w:rsid w:val="00421607"/>
    <w:rsid w:val="004239CD"/>
    <w:rsid w:val="004250A6"/>
    <w:rsid w:val="00430D46"/>
    <w:rsid w:val="00434D1C"/>
    <w:rsid w:val="004351E2"/>
    <w:rsid w:val="004361A1"/>
    <w:rsid w:val="00436E1D"/>
    <w:rsid w:val="00443DDC"/>
    <w:rsid w:val="00450866"/>
    <w:rsid w:val="004517FC"/>
    <w:rsid w:val="00453891"/>
    <w:rsid w:val="00454714"/>
    <w:rsid w:val="00454A15"/>
    <w:rsid w:val="0045506E"/>
    <w:rsid w:val="004557CA"/>
    <w:rsid w:val="004560E8"/>
    <w:rsid w:val="004571C5"/>
    <w:rsid w:val="0045723A"/>
    <w:rsid w:val="00463AD5"/>
    <w:rsid w:val="00464DA8"/>
    <w:rsid w:val="0046518F"/>
    <w:rsid w:val="0046559B"/>
    <w:rsid w:val="004710F1"/>
    <w:rsid w:val="004726A8"/>
    <w:rsid w:val="0047458D"/>
    <w:rsid w:val="0047471E"/>
    <w:rsid w:val="0047660D"/>
    <w:rsid w:val="00480FBE"/>
    <w:rsid w:val="004818F2"/>
    <w:rsid w:val="00481D4C"/>
    <w:rsid w:val="004853B6"/>
    <w:rsid w:val="00485C62"/>
    <w:rsid w:val="0048728F"/>
    <w:rsid w:val="0048730D"/>
    <w:rsid w:val="00492CEC"/>
    <w:rsid w:val="00493CA1"/>
    <w:rsid w:val="00497292"/>
    <w:rsid w:val="004A03B3"/>
    <w:rsid w:val="004A0BEF"/>
    <w:rsid w:val="004A2B28"/>
    <w:rsid w:val="004A4AAF"/>
    <w:rsid w:val="004A50D6"/>
    <w:rsid w:val="004A5B14"/>
    <w:rsid w:val="004A727E"/>
    <w:rsid w:val="004A7C95"/>
    <w:rsid w:val="004B15E0"/>
    <w:rsid w:val="004B205E"/>
    <w:rsid w:val="004B2784"/>
    <w:rsid w:val="004B323F"/>
    <w:rsid w:val="004B6AAC"/>
    <w:rsid w:val="004B7B96"/>
    <w:rsid w:val="004C101F"/>
    <w:rsid w:val="004C7831"/>
    <w:rsid w:val="004D18AC"/>
    <w:rsid w:val="004D2D76"/>
    <w:rsid w:val="004D3445"/>
    <w:rsid w:val="004D3ECB"/>
    <w:rsid w:val="004D5745"/>
    <w:rsid w:val="004E13FD"/>
    <w:rsid w:val="004E1483"/>
    <w:rsid w:val="004E5A96"/>
    <w:rsid w:val="004F0ED6"/>
    <w:rsid w:val="004F2801"/>
    <w:rsid w:val="004F2C02"/>
    <w:rsid w:val="004F4E71"/>
    <w:rsid w:val="004F56DC"/>
    <w:rsid w:val="004F65A7"/>
    <w:rsid w:val="004F6B05"/>
    <w:rsid w:val="00500461"/>
    <w:rsid w:val="005036E6"/>
    <w:rsid w:val="0050427F"/>
    <w:rsid w:val="00504569"/>
    <w:rsid w:val="005061B0"/>
    <w:rsid w:val="00506AEE"/>
    <w:rsid w:val="0051164C"/>
    <w:rsid w:val="0051311A"/>
    <w:rsid w:val="00513AEA"/>
    <w:rsid w:val="00520FCA"/>
    <w:rsid w:val="0052162B"/>
    <w:rsid w:val="00523B40"/>
    <w:rsid w:val="00524686"/>
    <w:rsid w:val="005254E1"/>
    <w:rsid w:val="0052640E"/>
    <w:rsid w:val="00526471"/>
    <w:rsid w:val="0052760E"/>
    <w:rsid w:val="00530A80"/>
    <w:rsid w:val="0053155B"/>
    <w:rsid w:val="00532B33"/>
    <w:rsid w:val="00532D39"/>
    <w:rsid w:val="00533565"/>
    <w:rsid w:val="00535C6D"/>
    <w:rsid w:val="00536F81"/>
    <w:rsid w:val="00537579"/>
    <w:rsid w:val="00540057"/>
    <w:rsid w:val="00541546"/>
    <w:rsid w:val="005426F2"/>
    <w:rsid w:val="00542E75"/>
    <w:rsid w:val="005436DE"/>
    <w:rsid w:val="00545299"/>
    <w:rsid w:val="00545437"/>
    <w:rsid w:val="005479A1"/>
    <w:rsid w:val="00550970"/>
    <w:rsid w:val="00552B15"/>
    <w:rsid w:val="005530EE"/>
    <w:rsid w:val="00554505"/>
    <w:rsid w:val="00557984"/>
    <w:rsid w:val="0056247A"/>
    <w:rsid w:val="00562C08"/>
    <w:rsid w:val="005645A4"/>
    <w:rsid w:val="00564631"/>
    <w:rsid w:val="0056550F"/>
    <w:rsid w:val="005655EE"/>
    <w:rsid w:val="0056598E"/>
    <w:rsid w:val="00565D08"/>
    <w:rsid w:val="005678DE"/>
    <w:rsid w:val="00567F29"/>
    <w:rsid w:val="00571DF0"/>
    <w:rsid w:val="00575444"/>
    <w:rsid w:val="00576607"/>
    <w:rsid w:val="00577233"/>
    <w:rsid w:val="00580317"/>
    <w:rsid w:val="0058120C"/>
    <w:rsid w:val="00581740"/>
    <w:rsid w:val="00584060"/>
    <w:rsid w:val="00585B03"/>
    <w:rsid w:val="00587CBD"/>
    <w:rsid w:val="005906CE"/>
    <w:rsid w:val="0059204C"/>
    <w:rsid w:val="00594FA2"/>
    <w:rsid w:val="005962DB"/>
    <w:rsid w:val="005968B0"/>
    <w:rsid w:val="00596F75"/>
    <w:rsid w:val="00596FE9"/>
    <w:rsid w:val="00597946"/>
    <w:rsid w:val="00597AE7"/>
    <w:rsid w:val="005A0500"/>
    <w:rsid w:val="005A1134"/>
    <w:rsid w:val="005A227D"/>
    <w:rsid w:val="005A29A6"/>
    <w:rsid w:val="005A50C0"/>
    <w:rsid w:val="005A6C5A"/>
    <w:rsid w:val="005B1030"/>
    <w:rsid w:val="005B2F94"/>
    <w:rsid w:val="005B4654"/>
    <w:rsid w:val="005B4928"/>
    <w:rsid w:val="005B56ED"/>
    <w:rsid w:val="005B67D0"/>
    <w:rsid w:val="005B694E"/>
    <w:rsid w:val="005B69F6"/>
    <w:rsid w:val="005C01EA"/>
    <w:rsid w:val="005C1C80"/>
    <w:rsid w:val="005C2915"/>
    <w:rsid w:val="005C3A0D"/>
    <w:rsid w:val="005C4910"/>
    <w:rsid w:val="005D07F0"/>
    <w:rsid w:val="005D259E"/>
    <w:rsid w:val="005D2BFE"/>
    <w:rsid w:val="005D3321"/>
    <w:rsid w:val="005D4880"/>
    <w:rsid w:val="005D4FCB"/>
    <w:rsid w:val="005D5216"/>
    <w:rsid w:val="005D6BE8"/>
    <w:rsid w:val="005D6D9F"/>
    <w:rsid w:val="005E3AA1"/>
    <w:rsid w:val="005E4AA5"/>
    <w:rsid w:val="005E5B70"/>
    <w:rsid w:val="005F13AC"/>
    <w:rsid w:val="005F2CA9"/>
    <w:rsid w:val="005F5297"/>
    <w:rsid w:val="005F6FFF"/>
    <w:rsid w:val="00600C8D"/>
    <w:rsid w:val="00600EEC"/>
    <w:rsid w:val="00603172"/>
    <w:rsid w:val="006035C0"/>
    <w:rsid w:val="00603F79"/>
    <w:rsid w:val="0060453E"/>
    <w:rsid w:val="0060473A"/>
    <w:rsid w:val="00604F2F"/>
    <w:rsid w:val="0060568D"/>
    <w:rsid w:val="00606809"/>
    <w:rsid w:val="00607229"/>
    <w:rsid w:val="006125AF"/>
    <w:rsid w:val="006157BF"/>
    <w:rsid w:val="0061629C"/>
    <w:rsid w:val="00621E18"/>
    <w:rsid w:val="00622F32"/>
    <w:rsid w:val="00622F4C"/>
    <w:rsid w:val="006231ED"/>
    <w:rsid w:val="0062528F"/>
    <w:rsid w:val="00630474"/>
    <w:rsid w:val="00630958"/>
    <w:rsid w:val="00630BFF"/>
    <w:rsid w:val="00630C33"/>
    <w:rsid w:val="006330CF"/>
    <w:rsid w:val="00633CAF"/>
    <w:rsid w:val="0063568F"/>
    <w:rsid w:val="00636B76"/>
    <w:rsid w:val="00637382"/>
    <w:rsid w:val="006377C8"/>
    <w:rsid w:val="006404C9"/>
    <w:rsid w:val="00641A5C"/>
    <w:rsid w:val="0064212C"/>
    <w:rsid w:val="0064231B"/>
    <w:rsid w:val="00642940"/>
    <w:rsid w:val="00642C81"/>
    <w:rsid w:val="00642D69"/>
    <w:rsid w:val="00644881"/>
    <w:rsid w:val="00645E8F"/>
    <w:rsid w:val="00647575"/>
    <w:rsid w:val="00650166"/>
    <w:rsid w:val="006530BC"/>
    <w:rsid w:val="00655AAC"/>
    <w:rsid w:val="00656298"/>
    <w:rsid w:val="006567F2"/>
    <w:rsid w:val="00656D59"/>
    <w:rsid w:val="006605BA"/>
    <w:rsid w:val="00660ED6"/>
    <w:rsid w:val="00662454"/>
    <w:rsid w:val="006646C5"/>
    <w:rsid w:val="00665765"/>
    <w:rsid w:val="006677E9"/>
    <w:rsid w:val="00670B00"/>
    <w:rsid w:val="00671D77"/>
    <w:rsid w:val="00671D84"/>
    <w:rsid w:val="006729ED"/>
    <w:rsid w:val="00680A14"/>
    <w:rsid w:val="00682BEF"/>
    <w:rsid w:val="006839BB"/>
    <w:rsid w:val="00683EE1"/>
    <w:rsid w:val="006847D1"/>
    <w:rsid w:val="00686159"/>
    <w:rsid w:val="00690024"/>
    <w:rsid w:val="006905F1"/>
    <w:rsid w:val="00690798"/>
    <w:rsid w:val="0069216D"/>
    <w:rsid w:val="00693E95"/>
    <w:rsid w:val="006945C9"/>
    <w:rsid w:val="006A2424"/>
    <w:rsid w:val="006A2B5E"/>
    <w:rsid w:val="006A4127"/>
    <w:rsid w:val="006A45F7"/>
    <w:rsid w:val="006A4727"/>
    <w:rsid w:val="006A59EC"/>
    <w:rsid w:val="006A6D54"/>
    <w:rsid w:val="006A6F97"/>
    <w:rsid w:val="006A7824"/>
    <w:rsid w:val="006B0015"/>
    <w:rsid w:val="006B1067"/>
    <w:rsid w:val="006B1BCF"/>
    <w:rsid w:val="006B23F6"/>
    <w:rsid w:val="006B2AA8"/>
    <w:rsid w:val="006B4791"/>
    <w:rsid w:val="006B56F7"/>
    <w:rsid w:val="006B6691"/>
    <w:rsid w:val="006B6F59"/>
    <w:rsid w:val="006C1439"/>
    <w:rsid w:val="006C1E41"/>
    <w:rsid w:val="006C529F"/>
    <w:rsid w:val="006C75B0"/>
    <w:rsid w:val="006C771A"/>
    <w:rsid w:val="006C7779"/>
    <w:rsid w:val="006C7B08"/>
    <w:rsid w:val="006C7FE0"/>
    <w:rsid w:val="006D18C6"/>
    <w:rsid w:val="006D1F7C"/>
    <w:rsid w:val="006D220B"/>
    <w:rsid w:val="006D39A3"/>
    <w:rsid w:val="006D513F"/>
    <w:rsid w:val="006D62B2"/>
    <w:rsid w:val="006E09C1"/>
    <w:rsid w:val="006E2871"/>
    <w:rsid w:val="006E2D56"/>
    <w:rsid w:val="006E5A31"/>
    <w:rsid w:val="006F40A5"/>
    <w:rsid w:val="006F60DD"/>
    <w:rsid w:val="00700674"/>
    <w:rsid w:val="00701B05"/>
    <w:rsid w:val="00702841"/>
    <w:rsid w:val="00702CF8"/>
    <w:rsid w:val="0070360A"/>
    <w:rsid w:val="00707500"/>
    <w:rsid w:val="007104A9"/>
    <w:rsid w:val="007113B4"/>
    <w:rsid w:val="00715AD6"/>
    <w:rsid w:val="00715D0D"/>
    <w:rsid w:val="00720928"/>
    <w:rsid w:val="00722975"/>
    <w:rsid w:val="00724774"/>
    <w:rsid w:val="007247F7"/>
    <w:rsid w:val="00726A35"/>
    <w:rsid w:val="00727A63"/>
    <w:rsid w:val="00727B89"/>
    <w:rsid w:val="00730A0C"/>
    <w:rsid w:val="00733612"/>
    <w:rsid w:val="00736E8B"/>
    <w:rsid w:val="00737271"/>
    <w:rsid w:val="00737931"/>
    <w:rsid w:val="00741222"/>
    <w:rsid w:val="0074159E"/>
    <w:rsid w:val="007420F1"/>
    <w:rsid w:val="00742504"/>
    <w:rsid w:val="00743623"/>
    <w:rsid w:val="00744255"/>
    <w:rsid w:val="007451A6"/>
    <w:rsid w:val="007456F2"/>
    <w:rsid w:val="0074790B"/>
    <w:rsid w:val="00747BCD"/>
    <w:rsid w:val="00751AE3"/>
    <w:rsid w:val="00753D9B"/>
    <w:rsid w:val="00755AA1"/>
    <w:rsid w:val="00755C63"/>
    <w:rsid w:val="00760806"/>
    <w:rsid w:val="00760BC0"/>
    <w:rsid w:val="007631B8"/>
    <w:rsid w:val="0076726A"/>
    <w:rsid w:val="00767F02"/>
    <w:rsid w:val="00767FA1"/>
    <w:rsid w:val="007702AE"/>
    <w:rsid w:val="00770E58"/>
    <w:rsid w:val="0077142B"/>
    <w:rsid w:val="0077218D"/>
    <w:rsid w:val="00773238"/>
    <w:rsid w:val="00773CB8"/>
    <w:rsid w:val="00775BF2"/>
    <w:rsid w:val="007768EC"/>
    <w:rsid w:val="007816CE"/>
    <w:rsid w:val="00781DE3"/>
    <w:rsid w:val="007839F8"/>
    <w:rsid w:val="00783A6B"/>
    <w:rsid w:val="00791EF7"/>
    <w:rsid w:val="00794E0F"/>
    <w:rsid w:val="00795104"/>
    <w:rsid w:val="00795E99"/>
    <w:rsid w:val="007A1491"/>
    <w:rsid w:val="007A1D45"/>
    <w:rsid w:val="007A49FA"/>
    <w:rsid w:val="007A4E14"/>
    <w:rsid w:val="007A4FAD"/>
    <w:rsid w:val="007A4FED"/>
    <w:rsid w:val="007A67FF"/>
    <w:rsid w:val="007B00FE"/>
    <w:rsid w:val="007B07EF"/>
    <w:rsid w:val="007B170A"/>
    <w:rsid w:val="007B188E"/>
    <w:rsid w:val="007C432C"/>
    <w:rsid w:val="007C4ACD"/>
    <w:rsid w:val="007C680D"/>
    <w:rsid w:val="007D2EF2"/>
    <w:rsid w:val="007D343E"/>
    <w:rsid w:val="007D4E4F"/>
    <w:rsid w:val="007D750E"/>
    <w:rsid w:val="007E0CC2"/>
    <w:rsid w:val="007E16F4"/>
    <w:rsid w:val="007E2BE3"/>
    <w:rsid w:val="007E3C42"/>
    <w:rsid w:val="007E518C"/>
    <w:rsid w:val="007E5DD7"/>
    <w:rsid w:val="007E6114"/>
    <w:rsid w:val="007E7EBC"/>
    <w:rsid w:val="007F3996"/>
    <w:rsid w:val="00801643"/>
    <w:rsid w:val="008031AC"/>
    <w:rsid w:val="00806A59"/>
    <w:rsid w:val="00813FA3"/>
    <w:rsid w:val="008171B3"/>
    <w:rsid w:val="008179F7"/>
    <w:rsid w:val="0082100C"/>
    <w:rsid w:val="00821D12"/>
    <w:rsid w:val="0082213C"/>
    <w:rsid w:val="008238DE"/>
    <w:rsid w:val="008249BD"/>
    <w:rsid w:val="00825C84"/>
    <w:rsid w:val="00826B15"/>
    <w:rsid w:val="008270D5"/>
    <w:rsid w:val="00833636"/>
    <w:rsid w:val="00835A3D"/>
    <w:rsid w:val="008363F6"/>
    <w:rsid w:val="00837E33"/>
    <w:rsid w:val="00837FEF"/>
    <w:rsid w:val="00841987"/>
    <w:rsid w:val="00841E4B"/>
    <w:rsid w:val="0084379B"/>
    <w:rsid w:val="00844F30"/>
    <w:rsid w:val="0084706E"/>
    <w:rsid w:val="00847696"/>
    <w:rsid w:val="00850332"/>
    <w:rsid w:val="00850852"/>
    <w:rsid w:val="00851EB8"/>
    <w:rsid w:val="0085370A"/>
    <w:rsid w:val="00854790"/>
    <w:rsid w:val="0085734F"/>
    <w:rsid w:val="00857D56"/>
    <w:rsid w:val="008610B0"/>
    <w:rsid w:val="00862A33"/>
    <w:rsid w:val="00862D76"/>
    <w:rsid w:val="00863C1B"/>
    <w:rsid w:val="00864A94"/>
    <w:rsid w:val="00865F41"/>
    <w:rsid w:val="00866CCC"/>
    <w:rsid w:val="00871719"/>
    <w:rsid w:val="00871D48"/>
    <w:rsid w:val="00872239"/>
    <w:rsid w:val="0087258C"/>
    <w:rsid w:val="008735EF"/>
    <w:rsid w:val="008747CF"/>
    <w:rsid w:val="00874C33"/>
    <w:rsid w:val="008776AE"/>
    <w:rsid w:val="0088118C"/>
    <w:rsid w:val="008854E6"/>
    <w:rsid w:val="00886847"/>
    <w:rsid w:val="00887FDB"/>
    <w:rsid w:val="008904EC"/>
    <w:rsid w:val="0089150F"/>
    <w:rsid w:val="00893807"/>
    <w:rsid w:val="0089721A"/>
    <w:rsid w:val="008A0D78"/>
    <w:rsid w:val="008A1962"/>
    <w:rsid w:val="008A489A"/>
    <w:rsid w:val="008A4BA4"/>
    <w:rsid w:val="008A79DE"/>
    <w:rsid w:val="008B11B2"/>
    <w:rsid w:val="008B13DF"/>
    <w:rsid w:val="008B297E"/>
    <w:rsid w:val="008B7390"/>
    <w:rsid w:val="008B7691"/>
    <w:rsid w:val="008C0BD6"/>
    <w:rsid w:val="008C0FFF"/>
    <w:rsid w:val="008C1125"/>
    <w:rsid w:val="008C1AB6"/>
    <w:rsid w:val="008C204A"/>
    <w:rsid w:val="008C31DC"/>
    <w:rsid w:val="008C3F47"/>
    <w:rsid w:val="008C443A"/>
    <w:rsid w:val="008C5626"/>
    <w:rsid w:val="008C69BF"/>
    <w:rsid w:val="008C6AEB"/>
    <w:rsid w:val="008C752B"/>
    <w:rsid w:val="008D1C83"/>
    <w:rsid w:val="008D37C2"/>
    <w:rsid w:val="008D5F7E"/>
    <w:rsid w:val="008D6B3B"/>
    <w:rsid w:val="008F0769"/>
    <w:rsid w:val="008F1BD0"/>
    <w:rsid w:val="008F1E25"/>
    <w:rsid w:val="008F21D3"/>
    <w:rsid w:val="008F285E"/>
    <w:rsid w:val="008F4A39"/>
    <w:rsid w:val="008F56C9"/>
    <w:rsid w:val="009002EF"/>
    <w:rsid w:val="00900CAB"/>
    <w:rsid w:val="00900F6B"/>
    <w:rsid w:val="00900FBA"/>
    <w:rsid w:val="00901F54"/>
    <w:rsid w:val="009026E4"/>
    <w:rsid w:val="00903547"/>
    <w:rsid w:val="00904401"/>
    <w:rsid w:val="0090456F"/>
    <w:rsid w:val="009047E8"/>
    <w:rsid w:val="00904914"/>
    <w:rsid w:val="009054B0"/>
    <w:rsid w:val="009068BB"/>
    <w:rsid w:val="00906BE2"/>
    <w:rsid w:val="00906D7E"/>
    <w:rsid w:val="009102E9"/>
    <w:rsid w:val="00910D39"/>
    <w:rsid w:val="0091355D"/>
    <w:rsid w:val="00913BC0"/>
    <w:rsid w:val="00914936"/>
    <w:rsid w:val="00914CFC"/>
    <w:rsid w:val="00920A15"/>
    <w:rsid w:val="00922D5B"/>
    <w:rsid w:val="009258C7"/>
    <w:rsid w:val="00926A92"/>
    <w:rsid w:val="00927133"/>
    <w:rsid w:val="00930139"/>
    <w:rsid w:val="00931132"/>
    <w:rsid w:val="009311C7"/>
    <w:rsid w:val="00933327"/>
    <w:rsid w:val="00933BD9"/>
    <w:rsid w:val="009360B3"/>
    <w:rsid w:val="009370D7"/>
    <w:rsid w:val="00944753"/>
    <w:rsid w:val="0094552C"/>
    <w:rsid w:val="009460CF"/>
    <w:rsid w:val="00951568"/>
    <w:rsid w:val="00953396"/>
    <w:rsid w:val="0095361A"/>
    <w:rsid w:val="00954D57"/>
    <w:rsid w:val="0095639B"/>
    <w:rsid w:val="00957BCA"/>
    <w:rsid w:val="0096114C"/>
    <w:rsid w:val="009623C6"/>
    <w:rsid w:val="0096333A"/>
    <w:rsid w:val="009656C4"/>
    <w:rsid w:val="00966021"/>
    <w:rsid w:val="00966250"/>
    <w:rsid w:val="00966530"/>
    <w:rsid w:val="00966A05"/>
    <w:rsid w:val="009675B2"/>
    <w:rsid w:val="009717E7"/>
    <w:rsid w:val="00971FF9"/>
    <w:rsid w:val="00976217"/>
    <w:rsid w:val="009806AB"/>
    <w:rsid w:val="00980972"/>
    <w:rsid w:val="00980B3C"/>
    <w:rsid w:val="0098200D"/>
    <w:rsid w:val="00983996"/>
    <w:rsid w:val="00985BCA"/>
    <w:rsid w:val="00985F36"/>
    <w:rsid w:val="009874CB"/>
    <w:rsid w:val="00987A2E"/>
    <w:rsid w:val="009907B6"/>
    <w:rsid w:val="009920DA"/>
    <w:rsid w:val="009970B4"/>
    <w:rsid w:val="009A02FC"/>
    <w:rsid w:val="009A2C00"/>
    <w:rsid w:val="009A4252"/>
    <w:rsid w:val="009A50E8"/>
    <w:rsid w:val="009A708A"/>
    <w:rsid w:val="009A7864"/>
    <w:rsid w:val="009A7900"/>
    <w:rsid w:val="009B24A3"/>
    <w:rsid w:val="009B4725"/>
    <w:rsid w:val="009B510A"/>
    <w:rsid w:val="009B5BA7"/>
    <w:rsid w:val="009B6E25"/>
    <w:rsid w:val="009B704B"/>
    <w:rsid w:val="009B74EF"/>
    <w:rsid w:val="009B7B77"/>
    <w:rsid w:val="009B7F9C"/>
    <w:rsid w:val="009C0093"/>
    <w:rsid w:val="009C0C0E"/>
    <w:rsid w:val="009C2410"/>
    <w:rsid w:val="009C7DA4"/>
    <w:rsid w:val="009D0221"/>
    <w:rsid w:val="009D2B47"/>
    <w:rsid w:val="009D2E04"/>
    <w:rsid w:val="009D3293"/>
    <w:rsid w:val="009D3FA4"/>
    <w:rsid w:val="009D5008"/>
    <w:rsid w:val="009D5022"/>
    <w:rsid w:val="009D51B4"/>
    <w:rsid w:val="009D7403"/>
    <w:rsid w:val="009E005F"/>
    <w:rsid w:val="009E1501"/>
    <w:rsid w:val="009E338A"/>
    <w:rsid w:val="009E3812"/>
    <w:rsid w:val="009E4E0B"/>
    <w:rsid w:val="009E60C7"/>
    <w:rsid w:val="009E620E"/>
    <w:rsid w:val="009E65AB"/>
    <w:rsid w:val="009E7201"/>
    <w:rsid w:val="009E7216"/>
    <w:rsid w:val="009E7717"/>
    <w:rsid w:val="009E7C15"/>
    <w:rsid w:val="009F0EED"/>
    <w:rsid w:val="009F2EB8"/>
    <w:rsid w:val="009F4536"/>
    <w:rsid w:val="009F58CB"/>
    <w:rsid w:val="009F6447"/>
    <w:rsid w:val="00A0184C"/>
    <w:rsid w:val="00A024A4"/>
    <w:rsid w:val="00A0288D"/>
    <w:rsid w:val="00A02898"/>
    <w:rsid w:val="00A028D6"/>
    <w:rsid w:val="00A037F1"/>
    <w:rsid w:val="00A06852"/>
    <w:rsid w:val="00A117E5"/>
    <w:rsid w:val="00A160CE"/>
    <w:rsid w:val="00A16896"/>
    <w:rsid w:val="00A17090"/>
    <w:rsid w:val="00A2122C"/>
    <w:rsid w:val="00A21570"/>
    <w:rsid w:val="00A23D93"/>
    <w:rsid w:val="00A24301"/>
    <w:rsid w:val="00A2491F"/>
    <w:rsid w:val="00A25C2F"/>
    <w:rsid w:val="00A25D65"/>
    <w:rsid w:val="00A26DA7"/>
    <w:rsid w:val="00A307A4"/>
    <w:rsid w:val="00A327D1"/>
    <w:rsid w:val="00A3297E"/>
    <w:rsid w:val="00A32F52"/>
    <w:rsid w:val="00A3322B"/>
    <w:rsid w:val="00A33B37"/>
    <w:rsid w:val="00A3627B"/>
    <w:rsid w:val="00A36DF1"/>
    <w:rsid w:val="00A439E9"/>
    <w:rsid w:val="00A43C39"/>
    <w:rsid w:val="00A450BF"/>
    <w:rsid w:val="00A45710"/>
    <w:rsid w:val="00A5026F"/>
    <w:rsid w:val="00A52261"/>
    <w:rsid w:val="00A52F25"/>
    <w:rsid w:val="00A5346D"/>
    <w:rsid w:val="00A55DBC"/>
    <w:rsid w:val="00A56BD2"/>
    <w:rsid w:val="00A56D13"/>
    <w:rsid w:val="00A578F2"/>
    <w:rsid w:val="00A612BE"/>
    <w:rsid w:val="00A64141"/>
    <w:rsid w:val="00A65620"/>
    <w:rsid w:val="00A66069"/>
    <w:rsid w:val="00A67F6D"/>
    <w:rsid w:val="00A71920"/>
    <w:rsid w:val="00A71D06"/>
    <w:rsid w:val="00A749FB"/>
    <w:rsid w:val="00A805C2"/>
    <w:rsid w:val="00A81942"/>
    <w:rsid w:val="00A81E8A"/>
    <w:rsid w:val="00A84138"/>
    <w:rsid w:val="00A84AAA"/>
    <w:rsid w:val="00A8538A"/>
    <w:rsid w:val="00A85447"/>
    <w:rsid w:val="00A858D6"/>
    <w:rsid w:val="00A86997"/>
    <w:rsid w:val="00A926BA"/>
    <w:rsid w:val="00A92B6E"/>
    <w:rsid w:val="00A92E29"/>
    <w:rsid w:val="00A934C9"/>
    <w:rsid w:val="00A93D21"/>
    <w:rsid w:val="00A96FC0"/>
    <w:rsid w:val="00AA0F6E"/>
    <w:rsid w:val="00AA239B"/>
    <w:rsid w:val="00AA33FC"/>
    <w:rsid w:val="00AA3BF5"/>
    <w:rsid w:val="00AA5617"/>
    <w:rsid w:val="00AA58B6"/>
    <w:rsid w:val="00AA5B62"/>
    <w:rsid w:val="00AA76F2"/>
    <w:rsid w:val="00AB24F7"/>
    <w:rsid w:val="00AB2F13"/>
    <w:rsid w:val="00AB36F6"/>
    <w:rsid w:val="00AB737F"/>
    <w:rsid w:val="00AC2D86"/>
    <w:rsid w:val="00AC442C"/>
    <w:rsid w:val="00AD4373"/>
    <w:rsid w:val="00AD4B24"/>
    <w:rsid w:val="00AD51E6"/>
    <w:rsid w:val="00AD52CB"/>
    <w:rsid w:val="00AD79DE"/>
    <w:rsid w:val="00AE020F"/>
    <w:rsid w:val="00AE0477"/>
    <w:rsid w:val="00AE0F78"/>
    <w:rsid w:val="00AE1C64"/>
    <w:rsid w:val="00AE2E6F"/>
    <w:rsid w:val="00AE42FB"/>
    <w:rsid w:val="00AE5E0A"/>
    <w:rsid w:val="00AE6206"/>
    <w:rsid w:val="00AE62D8"/>
    <w:rsid w:val="00AE7141"/>
    <w:rsid w:val="00AE7625"/>
    <w:rsid w:val="00AF19FD"/>
    <w:rsid w:val="00AF24FE"/>
    <w:rsid w:val="00AF3AF0"/>
    <w:rsid w:val="00AF4879"/>
    <w:rsid w:val="00AF548B"/>
    <w:rsid w:val="00AF7C71"/>
    <w:rsid w:val="00B00650"/>
    <w:rsid w:val="00B00F1E"/>
    <w:rsid w:val="00B03743"/>
    <w:rsid w:val="00B03904"/>
    <w:rsid w:val="00B047C6"/>
    <w:rsid w:val="00B05087"/>
    <w:rsid w:val="00B1222C"/>
    <w:rsid w:val="00B1496B"/>
    <w:rsid w:val="00B1641C"/>
    <w:rsid w:val="00B16FE4"/>
    <w:rsid w:val="00B209C1"/>
    <w:rsid w:val="00B216F2"/>
    <w:rsid w:val="00B22F33"/>
    <w:rsid w:val="00B248AC"/>
    <w:rsid w:val="00B249AB"/>
    <w:rsid w:val="00B24FC1"/>
    <w:rsid w:val="00B268A1"/>
    <w:rsid w:val="00B276F4"/>
    <w:rsid w:val="00B27BE8"/>
    <w:rsid w:val="00B30F2E"/>
    <w:rsid w:val="00B34562"/>
    <w:rsid w:val="00B34C7D"/>
    <w:rsid w:val="00B35907"/>
    <w:rsid w:val="00B375DF"/>
    <w:rsid w:val="00B37E16"/>
    <w:rsid w:val="00B40270"/>
    <w:rsid w:val="00B4032B"/>
    <w:rsid w:val="00B40A2C"/>
    <w:rsid w:val="00B411A6"/>
    <w:rsid w:val="00B416B6"/>
    <w:rsid w:val="00B421E8"/>
    <w:rsid w:val="00B42DEF"/>
    <w:rsid w:val="00B45A8F"/>
    <w:rsid w:val="00B463F7"/>
    <w:rsid w:val="00B46926"/>
    <w:rsid w:val="00B46AC4"/>
    <w:rsid w:val="00B471CB"/>
    <w:rsid w:val="00B475B9"/>
    <w:rsid w:val="00B47E04"/>
    <w:rsid w:val="00B5112B"/>
    <w:rsid w:val="00B5387C"/>
    <w:rsid w:val="00B54335"/>
    <w:rsid w:val="00B54B93"/>
    <w:rsid w:val="00B5642E"/>
    <w:rsid w:val="00B577A6"/>
    <w:rsid w:val="00B612CB"/>
    <w:rsid w:val="00B61424"/>
    <w:rsid w:val="00B63490"/>
    <w:rsid w:val="00B63FC6"/>
    <w:rsid w:val="00B64289"/>
    <w:rsid w:val="00B667A2"/>
    <w:rsid w:val="00B668BD"/>
    <w:rsid w:val="00B668FA"/>
    <w:rsid w:val="00B66910"/>
    <w:rsid w:val="00B67235"/>
    <w:rsid w:val="00B678EF"/>
    <w:rsid w:val="00B72586"/>
    <w:rsid w:val="00B72ACB"/>
    <w:rsid w:val="00B72B2E"/>
    <w:rsid w:val="00B735BE"/>
    <w:rsid w:val="00B7360C"/>
    <w:rsid w:val="00B738F7"/>
    <w:rsid w:val="00B7463E"/>
    <w:rsid w:val="00B74953"/>
    <w:rsid w:val="00B760DB"/>
    <w:rsid w:val="00B7706D"/>
    <w:rsid w:val="00B80F57"/>
    <w:rsid w:val="00B810CD"/>
    <w:rsid w:val="00B8262D"/>
    <w:rsid w:val="00B82A94"/>
    <w:rsid w:val="00B9105E"/>
    <w:rsid w:val="00B95179"/>
    <w:rsid w:val="00B97D5F"/>
    <w:rsid w:val="00BA0DAE"/>
    <w:rsid w:val="00BA233A"/>
    <w:rsid w:val="00BA25F9"/>
    <w:rsid w:val="00BA4101"/>
    <w:rsid w:val="00BA50EC"/>
    <w:rsid w:val="00BA5B68"/>
    <w:rsid w:val="00BB0223"/>
    <w:rsid w:val="00BB03DB"/>
    <w:rsid w:val="00BB0BA6"/>
    <w:rsid w:val="00BB1E9D"/>
    <w:rsid w:val="00BB23D2"/>
    <w:rsid w:val="00BB3970"/>
    <w:rsid w:val="00BB682B"/>
    <w:rsid w:val="00BC29E5"/>
    <w:rsid w:val="00BC3FD3"/>
    <w:rsid w:val="00BC555F"/>
    <w:rsid w:val="00BC79A4"/>
    <w:rsid w:val="00BC7D18"/>
    <w:rsid w:val="00BD0648"/>
    <w:rsid w:val="00BD0878"/>
    <w:rsid w:val="00BD0D20"/>
    <w:rsid w:val="00BD1183"/>
    <w:rsid w:val="00BD293F"/>
    <w:rsid w:val="00BD658C"/>
    <w:rsid w:val="00BE09FE"/>
    <w:rsid w:val="00BE0AA4"/>
    <w:rsid w:val="00BE2527"/>
    <w:rsid w:val="00BE25EE"/>
    <w:rsid w:val="00BE443D"/>
    <w:rsid w:val="00BE49E3"/>
    <w:rsid w:val="00BE6BD5"/>
    <w:rsid w:val="00BE7514"/>
    <w:rsid w:val="00BF1F36"/>
    <w:rsid w:val="00BF265F"/>
    <w:rsid w:val="00BF40F0"/>
    <w:rsid w:val="00BF4195"/>
    <w:rsid w:val="00BF49D9"/>
    <w:rsid w:val="00BF4D68"/>
    <w:rsid w:val="00BF7282"/>
    <w:rsid w:val="00BF78E8"/>
    <w:rsid w:val="00C01D75"/>
    <w:rsid w:val="00C03C73"/>
    <w:rsid w:val="00C04F07"/>
    <w:rsid w:val="00C06157"/>
    <w:rsid w:val="00C070B7"/>
    <w:rsid w:val="00C075B6"/>
    <w:rsid w:val="00C075E1"/>
    <w:rsid w:val="00C12ED8"/>
    <w:rsid w:val="00C16281"/>
    <w:rsid w:val="00C165E2"/>
    <w:rsid w:val="00C22325"/>
    <w:rsid w:val="00C23624"/>
    <w:rsid w:val="00C23817"/>
    <w:rsid w:val="00C253B9"/>
    <w:rsid w:val="00C27E7E"/>
    <w:rsid w:val="00C27FA5"/>
    <w:rsid w:val="00C309FE"/>
    <w:rsid w:val="00C30E91"/>
    <w:rsid w:val="00C31FB9"/>
    <w:rsid w:val="00C336C6"/>
    <w:rsid w:val="00C3540A"/>
    <w:rsid w:val="00C3623F"/>
    <w:rsid w:val="00C36537"/>
    <w:rsid w:val="00C379CA"/>
    <w:rsid w:val="00C405E2"/>
    <w:rsid w:val="00C40613"/>
    <w:rsid w:val="00C41B4F"/>
    <w:rsid w:val="00C42FC7"/>
    <w:rsid w:val="00C4750C"/>
    <w:rsid w:val="00C54781"/>
    <w:rsid w:val="00C5515E"/>
    <w:rsid w:val="00C5616C"/>
    <w:rsid w:val="00C56D24"/>
    <w:rsid w:val="00C60E80"/>
    <w:rsid w:val="00C6137E"/>
    <w:rsid w:val="00C62B02"/>
    <w:rsid w:val="00C66BA5"/>
    <w:rsid w:val="00C744D9"/>
    <w:rsid w:val="00C75AF9"/>
    <w:rsid w:val="00C75BCA"/>
    <w:rsid w:val="00C75D2E"/>
    <w:rsid w:val="00C76750"/>
    <w:rsid w:val="00C77671"/>
    <w:rsid w:val="00C778FE"/>
    <w:rsid w:val="00C823DC"/>
    <w:rsid w:val="00C82916"/>
    <w:rsid w:val="00C870FB"/>
    <w:rsid w:val="00C87656"/>
    <w:rsid w:val="00C87D62"/>
    <w:rsid w:val="00C91B22"/>
    <w:rsid w:val="00C91B5C"/>
    <w:rsid w:val="00C92517"/>
    <w:rsid w:val="00C93A28"/>
    <w:rsid w:val="00C96681"/>
    <w:rsid w:val="00C96D9C"/>
    <w:rsid w:val="00C975C0"/>
    <w:rsid w:val="00CA15D9"/>
    <w:rsid w:val="00CA3287"/>
    <w:rsid w:val="00CA3D14"/>
    <w:rsid w:val="00CA44D4"/>
    <w:rsid w:val="00CA537F"/>
    <w:rsid w:val="00CA719A"/>
    <w:rsid w:val="00CB041D"/>
    <w:rsid w:val="00CB3647"/>
    <w:rsid w:val="00CB3794"/>
    <w:rsid w:val="00CB50E2"/>
    <w:rsid w:val="00CB70A7"/>
    <w:rsid w:val="00CC05A1"/>
    <w:rsid w:val="00CC2917"/>
    <w:rsid w:val="00CC5273"/>
    <w:rsid w:val="00CC5AB8"/>
    <w:rsid w:val="00CC675F"/>
    <w:rsid w:val="00CD182C"/>
    <w:rsid w:val="00CD1CCF"/>
    <w:rsid w:val="00CD2DA5"/>
    <w:rsid w:val="00CD36F9"/>
    <w:rsid w:val="00CD446D"/>
    <w:rsid w:val="00CD4485"/>
    <w:rsid w:val="00CD52F0"/>
    <w:rsid w:val="00CD5A27"/>
    <w:rsid w:val="00CD6A9A"/>
    <w:rsid w:val="00CE0A00"/>
    <w:rsid w:val="00CE29CD"/>
    <w:rsid w:val="00CE3034"/>
    <w:rsid w:val="00CE3C8B"/>
    <w:rsid w:val="00CE7797"/>
    <w:rsid w:val="00CE7FBD"/>
    <w:rsid w:val="00CF35C4"/>
    <w:rsid w:val="00CF4685"/>
    <w:rsid w:val="00CF54FB"/>
    <w:rsid w:val="00CF7B02"/>
    <w:rsid w:val="00D010F0"/>
    <w:rsid w:val="00D019CA"/>
    <w:rsid w:val="00D03542"/>
    <w:rsid w:val="00D04E9A"/>
    <w:rsid w:val="00D05359"/>
    <w:rsid w:val="00D06CD9"/>
    <w:rsid w:val="00D072CC"/>
    <w:rsid w:val="00D11E2F"/>
    <w:rsid w:val="00D139A4"/>
    <w:rsid w:val="00D14143"/>
    <w:rsid w:val="00D14447"/>
    <w:rsid w:val="00D153F9"/>
    <w:rsid w:val="00D15478"/>
    <w:rsid w:val="00D1718F"/>
    <w:rsid w:val="00D1760A"/>
    <w:rsid w:val="00D221E7"/>
    <w:rsid w:val="00D232CD"/>
    <w:rsid w:val="00D2468D"/>
    <w:rsid w:val="00D24C7F"/>
    <w:rsid w:val="00D277A4"/>
    <w:rsid w:val="00D32DE4"/>
    <w:rsid w:val="00D37E85"/>
    <w:rsid w:val="00D41B89"/>
    <w:rsid w:val="00D424C5"/>
    <w:rsid w:val="00D443DF"/>
    <w:rsid w:val="00D44AD9"/>
    <w:rsid w:val="00D450B2"/>
    <w:rsid w:val="00D47171"/>
    <w:rsid w:val="00D4755D"/>
    <w:rsid w:val="00D47AE2"/>
    <w:rsid w:val="00D50831"/>
    <w:rsid w:val="00D53348"/>
    <w:rsid w:val="00D53F00"/>
    <w:rsid w:val="00D556FC"/>
    <w:rsid w:val="00D55BB7"/>
    <w:rsid w:val="00D56B32"/>
    <w:rsid w:val="00D570F5"/>
    <w:rsid w:val="00D57532"/>
    <w:rsid w:val="00D57E5D"/>
    <w:rsid w:val="00D610D1"/>
    <w:rsid w:val="00D61FB4"/>
    <w:rsid w:val="00D62827"/>
    <w:rsid w:val="00D63A79"/>
    <w:rsid w:val="00D6655D"/>
    <w:rsid w:val="00D6684B"/>
    <w:rsid w:val="00D669B9"/>
    <w:rsid w:val="00D675E9"/>
    <w:rsid w:val="00D77045"/>
    <w:rsid w:val="00D81013"/>
    <w:rsid w:val="00D91371"/>
    <w:rsid w:val="00D91D42"/>
    <w:rsid w:val="00D93658"/>
    <w:rsid w:val="00D953AE"/>
    <w:rsid w:val="00D95CFC"/>
    <w:rsid w:val="00D97F0B"/>
    <w:rsid w:val="00DA1F98"/>
    <w:rsid w:val="00DA2116"/>
    <w:rsid w:val="00DA331C"/>
    <w:rsid w:val="00DA3B26"/>
    <w:rsid w:val="00DA4D3B"/>
    <w:rsid w:val="00DA7E5D"/>
    <w:rsid w:val="00DB0055"/>
    <w:rsid w:val="00DB02E5"/>
    <w:rsid w:val="00DB084D"/>
    <w:rsid w:val="00DB0A55"/>
    <w:rsid w:val="00DB29AA"/>
    <w:rsid w:val="00DB33B6"/>
    <w:rsid w:val="00DB381D"/>
    <w:rsid w:val="00DB4BD3"/>
    <w:rsid w:val="00DB7676"/>
    <w:rsid w:val="00DB7BA5"/>
    <w:rsid w:val="00DB7D02"/>
    <w:rsid w:val="00DC014D"/>
    <w:rsid w:val="00DC08E7"/>
    <w:rsid w:val="00DC2076"/>
    <w:rsid w:val="00DC541C"/>
    <w:rsid w:val="00DC69ED"/>
    <w:rsid w:val="00DC72F5"/>
    <w:rsid w:val="00DC7495"/>
    <w:rsid w:val="00DD0693"/>
    <w:rsid w:val="00DD0FA7"/>
    <w:rsid w:val="00DD18CF"/>
    <w:rsid w:val="00DD1FB9"/>
    <w:rsid w:val="00DD290D"/>
    <w:rsid w:val="00DD3B41"/>
    <w:rsid w:val="00DD3CF8"/>
    <w:rsid w:val="00DD3DD4"/>
    <w:rsid w:val="00DD4F24"/>
    <w:rsid w:val="00DD523B"/>
    <w:rsid w:val="00DD7E4A"/>
    <w:rsid w:val="00DE120C"/>
    <w:rsid w:val="00DE16FB"/>
    <w:rsid w:val="00DE26AC"/>
    <w:rsid w:val="00DE50C4"/>
    <w:rsid w:val="00DF1306"/>
    <w:rsid w:val="00DF5FE7"/>
    <w:rsid w:val="00E0125D"/>
    <w:rsid w:val="00E02A48"/>
    <w:rsid w:val="00E02F36"/>
    <w:rsid w:val="00E04B7F"/>
    <w:rsid w:val="00E066C3"/>
    <w:rsid w:val="00E11130"/>
    <w:rsid w:val="00E11340"/>
    <w:rsid w:val="00E11A1F"/>
    <w:rsid w:val="00E1320A"/>
    <w:rsid w:val="00E14030"/>
    <w:rsid w:val="00E148C6"/>
    <w:rsid w:val="00E14D94"/>
    <w:rsid w:val="00E16333"/>
    <w:rsid w:val="00E16570"/>
    <w:rsid w:val="00E20095"/>
    <w:rsid w:val="00E20A0C"/>
    <w:rsid w:val="00E20DEB"/>
    <w:rsid w:val="00E22B92"/>
    <w:rsid w:val="00E246DC"/>
    <w:rsid w:val="00E264EA"/>
    <w:rsid w:val="00E32285"/>
    <w:rsid w:val="00E33C0E"/>
    <w:rsid w:val="00E34C57"/>
    <w:rsid w:val="00E41130"/>
    <w:rsid w:val="00E41CAD"/>
    <w:rsid w:val="00E42F40"/>
    <w:rsid w:val="00E44569"/>
    <w:rsid w:val="00E44ADE"/>
    <w:rsid w:val="00E44ED5"/>
    <w:rsid w:val="00E45537"/>
    <w:rsid w:val="00E47719"/>
    <w:rsid w:val="00E500DE"/>
    <w:rsid w:val="00E5267A"/>
    <w:rsid w:val="00E5381A"/>
    <w:rsid w:val="00E538B9"/>
    <w:rsid w:val="00E546EC"/>
    <w:rsid w:val="00E55C63"/>
    <w:rsid w:val="00E568FD"/>
    <w:rsid w:val="00E572BC"/>
    <w:rsid w:val="00E573EF"/>
    <w:rsid w:val="00E633ED"/>
    <w:rsid w:val="00E6429E"/>
    <w:rsid w:val="00E64373"/>
    <w:rsid w:val="00E64AF6"/>
    <w:rsid w:val="00E657E5"/>
    <w:rsid w:val="00E7019B"/>
    <w:rsid w:val="00E74243"/>
    <w:rsid w:val="00E75150"/>
    <w:rsid w:val="00E75CD7"/>
    <w:rsid w:val="00E76105"/>
    <w:rsid w:val="00E76AA7"/>
    <w:rsid w:val="00E77250"/>
    <w:rsid w:val="00E773EC"/>
    <w:rsid w:val="00E8019B"/>
    <w:rsid w:val="00E82C70"/>
    <w:rsid w:val="00E82C91"/>
    <w:rsid w:val="00E85C76"/>
    <w:rsid w:val="00E8630D"/>
    <w:rsid w:val="00E86707"/>
    <w:rsid w:val="00E87205"/>
    <w:rsid w:val="00E87F4A"/>
    <w:rsid w:val="00E903C3"/>
    <w:rsid w:val="00E92B11"/>
    <w:rsid w:val="00E92D03"/>
    <w:rsid w:val="00E9334C"/>
    <w:rsid w:val="00E94064"/>
    <w:rsid w:val="00E940C4"/>
    <w:rsid w:val="00E94EE5"/>
    <w:rsid w:val="00E953D4"/>
    <w:rsid w:val="00E95A97"/>
    <w:rsid w:val="00E95DD0"/>
    <w:rsid w:val="00E97E6A"/>
    <w:rsid w:val="00EA313F"/>
    <w:rsid w:val="00EA3D7D"/>
    <w:rsid w:val="00EA3E24"/>
    <w:rsid w:val="00EB01CE"/>
    <w:rsid w:val="00EB1068"/>
    <w:rsid w:val="00EB2078"/>
    <w:rsid w:val="00EB27F1"/>
    <w:rsid w:val="00EB4835"/>
    <w:rsid w:val="00EB616B"/>
    <w:rsid w:val="00EB6B8B"/>
    <w:rsid w:val="00EC0A5C"/>
    <w:rsid w:val="00EC3447"/>
    <w:rsid w:val="00EC4A03"/>
    <w:rsid w:val="00EC4CB1"/>
    <w:rsid w:val="00EC5516"/>
    <w:rsid w:val="00EC5812"/>
    <w:rsid w:val="00EC7007"/>
    <w:rsid w:val="00EC70B2"/>
    <w:rsid w:val="00ED03D2"/>
    <w:rsid w:val="00ED0607"/>
    <w:rsid w:val="00ED09BF"/>
    <w:rsid w:val="00ED4A81"/>
    <w:rsid w:val="00ED4BCA"/>
    <w:rsid w:val="00ED6DA9"/>
    <w:rsid w:val="00ED7DE6"/>
    <w:rsid w:val="00EE064F"/>
    <w:rsid w:val="00EE4204"/>
    <w:rsid w:val="00EE467C"/>
    <w:rsid w:val="00EE4D94"/>
    <w:rsid w:val="00EE77E7"/>
    <w:rsid w:val="00EE7CA9"/>
    <w:rsid w:val="00EF2388"/>
    <w:rsid w:val="00EF40B1"/>
    <w:rsid w:val="00EF480D"/>
    <w:rsid w:val="00EF4ECB"/>
    <w:rsid w:val="00EF6617"/>
    <w:rsid w:val="00EF6BF2"/>
    <w:rsid w:val="00EF7541"/>
    <w:rsid w:val="00F00B88"/>
    <w:rsid w:val="00F03FBA"/>
    <w:rsid w:val="00F05232"/>
    <w:rsid w:val="00F057F9"/>
    <w:rsid w:val="00F06F64"/>
    <w:rsid w:val="00F11337"/>
    <w:rsid w:val="00F116AA"/>
    <w:rsid w:val="00F126C1"/>
    <w:rsid w:val="00F137D5"/>
    <w:rsid w:val="00F1412B"/>
    <w:rsid w:val="00F1483E"/>
    <w:rsid w:val="00F1799B"/>
    <w:rsid w:val="00F17DC2"/>
    <w:rsid w:val="00F2467D"/>
    <w:rsid w:val="00F2507A"/>
    <w:rsid w:val="00F25584"/>
    <w:rsid w:val="00F2564D"/>
    <w:rsid w:val="00F302F3"/>
    <w:rsid w:val="00F31882"/>
    <w:rsid w:val="00F3347C"/>
    <w:rsid w:val="00F33B55"/>
    <w:rsid w:val="00F3581A"/>
    <w:rsid w:val="00F42CB1"/>
    <w:rsid w:val="00F42F3F"/>
    <w:rsid w:val="00F43BA6"/>
    <w:rsid w:val="00F46E04"/>
    <w:rsid w:val="00F47D95"/>
    <w:rsid w:val="00F5044A"/>
    <w:rsid w:val="00F51622"/>
    <w:rsid w:val="00F52D61"/>
    <w:rsid w:val="00F53B00"/>
    <w:rsid w:val="00F53BB1"/>
    <w:rsid w:val="00F55648"/>
    <w:rsid w:val="00F566DF"/>
    <w:rsid w:val="00F6401B"/>
    <w:rsid w:val="00F6440B"/>
    <w:rsid w:val="00F645C3"/>
    <w:rsid w:val="00F65539"/>
    <w:rsid w:val="00F65CF8"/>
    <w:rsid w:val="00F66092"/>
    <w:rsid w:val="00F66716"/>
    <w:rsid w:val="00F66955"/>
    <w:rsid w:val="00F73494"/>
    <w:rsid w:val="00F778DC"/>
    <w:rsid w:val="00F80AB5"/>
    <w:rsid w:val="00F80C48"/>
    <w:rsid w:val="00F81288"/>
    <w:rsid w:val="00F834A8"/>
    <w:rsid w:val="00F85567"/>
    <w:rsid w:val="00F85E92"/>
    <w:rsid w:val="00F85F2E"/>
    <w:rsid w:val="00F87951"/>
    <w:rsid w:val="00F8796E"/>
    <w:rsid w:val="00F87B2D"/>
    <w:rsid w:val="00F90176"/>
    <w:rsid w:val="00F9235A"/>
    <w:rsid w:val="00F925D3"/>
    <w:rsid w:val="00F95A69"/>
    <w:rsid w:val="00F9629E"/>
    <w:rsid w:val="00F96A2D"/>
    <w:rsid w:val="00FA1DA4"/>
    <w:rsid w:val="00FA388A"/>
    <w:rsid w:val="00FA7D7C"/>
    <w:rsid w:val="00FB0D59"/>
    <w:rsid w:val="00FB21C0"/>
    <w:rsid w:val="00FB3AE3"/>
    <w:rsid w:val="00FB477A"/>
    <w:rsid w:val="00FB51F5"/>
    <w:rsid w:val="00FB5E20"/>
    <w:rsid w:val="00FB6AFD"/>
    <w:rsid w:val="00FC27D8"/>
    <w:rsid w:val="00FC3046"/>
    <w:rsid w:val="00FC4C1E"/>
    <w:rsid w:val="00FC62E4"/>
    <w:rsid w:val="00FC6C7D"/>
    <w:rsid w:val="00FC7960"/>
    <w:rsid w:val="00FD3C48"/>
    <w:rsid w:val="00FD5AD3"/>
    <w:rsid w:val="00FD7F0D"/>
    <w:rsid w:val="00FE1997"/>
    <w:rsid w:val="00FE1B0B"/>
    <w:rsid w:val="00FE72B8"/>
    <w:rsid w:val="00FE7A45"/>
    <w:rsid w:val="00FF0569"/>
    <w:rsid w:val="00FF18AE"/>
    <w:rsid w:val="00FF2A5A"/>
    <w:rsid w:val="00FF2E5A"/>
    <w:rsid w:val="00FF3B71"/>
    <w:rsid w:val="00FF432B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72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979"/>
    <w:pPr>
      <w:spacing w:before="200" w:line="300" w:lineRule="exact"/>
    </w:pPr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3979"/>
    <w:pPr>
      <w:keepNext/>
      <w:keepLines/>
      <w:spacing w:before="480" w:after="0"/>
      <w:outlineLvl w:val="0"/>
    </w:pPr>
    <w:rPr>
      <w:rFonts w:ascii="Lato Heavy" w:eastAsiaTheme="majorEastAsia" w:hAnsi="Lato Heavy" w:cstheme="majorBidi"/>
      <w:b/>
      <w:bCs/>
      <w:color w:val="00B0F0"/>
      <w:spacing w:val="40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3979"/>
    <w:pPr>
      <w:keepNext/>
      <w:keepLines/>
      <w:spacing w:after="0"/>
      <w:outlineLvl w:val="1"/>
    </w:pPr>
    <w:rPr>
      <w:rFonts w:ascii="Lato Semibold" w:eastAsiaTheme="majorEastAsia" w:hAnsi="Lato Semibold" w:cstheme="majorBidi"/>
      <w:bCs/>
      <w:color w:val="00B0F0"/>
      <w:spacing w:val="40"/>
      <w:sz w:val="22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3979"/>
    <w:pPr>
      <w:keepNext/>
      <w:keepLines/>
      <w:spacing w:after="0"/>
      <w:outlineLvl w:val="2"/>
    </w:pPr>
    <w:rPr>
      <w:rFonts w:eastAsiaTheme="majorEastAsia" w:cstheme="majorBidi"/>
      <w:b/>
      <w:bCs/>
      <w:i/>
      <w:color w:val="00B0F0"/>
      <w:spacing w:val="4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D03"/>
  </w:style>
  <w:style w:type="paragraph" w:styleId="Stopka">
    <w:name w:val="footer"/>
    <w:basedOn w:val="Normalny"/>
    <w:link w:val="StopkaZnak"/>
    <w:uiPriority w:val="99"/>
    <w:unhideWhenUsed/>
    <w:rsid w:val="00E9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D03"/>
  </w:style>
  <w:style w:type="character" w:customStyle="1" w:styleId="Nagwek1Znak">
    <w:name w:val="Nagłówek 1 Znak"/>
    <w:basedOn w:val="Domylnaczcionkaakapitu"/>
    <w:link w:val="Nagwek1"/>
    <w:uiPriority w:val="9"/>
    <w:rsid w:val="002C3979"/>
    <w:rPr>
      <w:rFonts w:ascii="Lato Heavy" w:eastAsiaTheme="majorEastAsia" w:hAnsi="Lato Heavy" w:cstheme="majorBidi"/>
      <w:b/>
      <w:bCs/>
      <w:color w:val="00B0F0"/>
      <w:spacing w:val="4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C3979"/>
    <w:rPr>
      <w:rFonts w:ascii="Lato Semibold" w:eastAsiaTheme="majorEastAsia" w:hAnsi="Lato Semibold" w:cstheme="majorBidi"/>
      <w:bCs/>
      <w:color w:val="00B0F0"/>
      <w:spacing w:val="40"/>
      <w:szCs w:val="26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C3979"/>
    <w:rPr>
      <w:rFonts w:ascii="Lato" w:eastAsiaTheme="majorEastAsia" w:hAnsi="Lato" w:cstheme="majorBidi"/>
      <w:b/>
      <w:bCs/>
      <w:i/>
      <w:color w:val="00B0F0"/>
      <w:spacing w:val="40"/>
      <w:sz w:val="20"/>
      <w:u w:val="single"/>
    </w:rPr>
  </w:style>
  <w:style w:type="character" w:styleId="Wyrnieniedelikatne">
    <w:name w:val="Subtle Emphasis"/>
    <w:basedOn w:val="Domylnaczcionkaakapitu"/>
    <w:uiPriority w:val="19"/>
    <w:qFormat/>
    <w:rsid w:val="002C3979"/>
    <w:rPr>
      <w:rFonts w:ascii="Lato" w:hAnsi="Lato"/>
      <w:i/>
      <w:iCs/>
      <w:color w:val="00B0F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3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3A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4682A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C7F"/>
    <w:pPr>
      <w:suppressAutoHyphens/>
      <w:spacing w:before="0" w:after="0" w:line="240" w:lineRule="auto"/>
    </w:pPr>
    <w:rPr>
      <w:rFonts w:eastAsia="Calibri" w:cs="Times New Roman"/>
      <w:color w:val="00000A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C7F"/>
    <w:rPr>
      <w:rFonts w:ascii="Lato" w:eastAsia="Calibri" w:hAnsi="Lato" w:cs="Times New Roman"/>
      <w:color w:val="00000A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2C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979"/>
    <w:pPr>
      <w:spacing w:before="200" w:line="300" w:lineRule="exact"/>
    </w:pPr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3979"/>
    <w:pPr>
      <w:keepNext/>
      <w:keepLines/>
      <w:spacing w:before="480" w:after="0"/>
      <w:outlineLvl w:val="0"/>
    </w:pPr>
    <w:rPr>
      <w:rFonts w:ascii="Lato Heavy" w:eastAsiaTheme="majorEastAsia" w:hAnsi="Lato Heavy" w:cstheme="majorBidi"/>
      <w:b/>
      <w:bCs/>
      <w:color w:val="00B0F0"/>
      <w:spacing w:val="40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3979"/>
    <w:pPr>
      <w:keepNext/>
      <w:keepLines/>
      <w:spacing w:after="0"/>
      <w:outlineLvl w:val="1"/>
    </w:pPr>
    <w:rPr>
      <w:rFonts w:ascii="Lato Semibold" w:eastAsiaTheme="majorEastAsia" w:hAnsi="Lato Semibold" w:cstheme="majorBidi"/>
      <w:bCs/>
      <w:color w:val="00B0F0"/>
      <w:spacing w:val="40"/>
      <w:sz w:val="22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3979"/>
    <w:pPr>
      <w:keepNext/>
      <w:keepLines/>
      <w:spacing w:after="0"/>
      <w:outlineLvl w:val="2"/>
    </w:pPr>
    <w:rPr>
      <w:rFonts w:eastAsiaTheme="majorEastAsia" w:cstheme="majorBidi"/>
      <w:b/>
      <w:bCs/>
      <w:i/>
      <w:color w:val="00B0F0"/>
      <w:spacing w:val="4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D03"/>
  </w:style>
  <w:style w:type="paragraph" w:styleId="Stopka">
    <w:name w:val="footer"/>
    <w:basedOn w:val="Normalny"/>
    <w:link w:val="StopkaZnak"/>
    <w:uiPriority w:val="99"/>
    <w:unhideWhenUsed/>
    <w:rsid w:val="00E9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D03"/>
  </w:style>
  <w:style w:type="character" w:customStyle="1" w:styleId="Nagwek1Znak">
    <w:name w:val="Nagłówek 1 Znak"/>
    <w:basedOn w:val="Domylnaczcionkaakapitu"/>
    <w:link w:val="Nagwek1"/>
    <w:uiPriority w:val="9"/>
    <w:rsid w:val="002C3979"/>
    <w:rPr>
      <w:rFonts w:ascii="Lato Heavy" w:eastAsiaTheme="majorEastAsia" w:hAnsi="Lato Heavy" w:cstheme="majorBidi"/>
      <w:b/>
      <w:bCs/>
      <w:color w:val="00B0F0"/>
      <w:spacing w:val="4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C3979"/>
    <w:rPr>
      <w:rFonts w:ascii="Lato Semibold" w:eastAsiaTheme="majorEastAsia" w:hAnsi="Lato Semibold" w:cstheme="majorBidi"/>
      <w:bCs/>
      <w:color w:val="00B0F0"/>
      <w:spacing w:val="40"/>
      <w:szCs w:val="26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C3979"/>
    <w:rPr>
      <w:rFonts w:ascii="Lato" w:eastAsiaTheme="majorEastAsia" w:hAnsi="Lato" w:cstheme="majorBidi"/>
      <w:b/>
      <w:bCs/>
      <w:i/>
      <w:color w:val="00B0F0"/>
      <w:spacing w:val="40"/>
      <w:sz w:val="20"/>
      <w:u w:val="single"/>
    </w:rPr>
  </w:style>
  <w:style w:type="character" w:styleId="Wyrnieniedelikatne">
    <w:name w:val="Subtle Emphasis"/>
    <w:basedOn w:val="Domylnaczcionkaakapitu"/>
    <w:uiPriority w:val="19"/>
    <w:qFormat/>
    <w:rsid w:val="002C3979"/>
    <w:rPr>
      <w:rFonts w:ascii="Lato" w:hAnsi="Lato"/>
      <w:i/>
      <w:iCs/>
      <w:color w:val="00B0F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3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3A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4682A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C7F"/>
    <w:pPr>
      <w:suppressAutoHyphens/>
      <w:spacing w:before="0" w:after="0" w:line="240" w:lineRule="auto"/>
    </w:pPr>
    <w:rPr>
      <w:rFonts w:eastAsia="Calibri" w:cs="Times New Roman"/>
      <w:color w:val="00000A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C7F"/>
    <w:rPr>
      <w:rFonts w:ascii="Lato" w:eastAsia="Calibri" w:hAnsi="Lato" w:cs="Times New Roman"/>
      <w:color w:val="00000A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2C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SP%20NOWE\ISP%20TYCHY\IPmedia\ksiega%20zanak&#243;w\ISP_papier%20firmowy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ISP_papier firmowy szablon</Template>
  <TotalTime>0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KREATUS sp. z o.o.</dc:creator>
  <cp:lastModifiedBy>Anna Czerwińska</cp:lastModifiedBy>
  <cp:revision>2</cp:revision>
  <cp:lastPrinted>2016-05-21T08:32:00Z</cp:lastPrinted>
  <dcterms:created xsi:type="dcterms:W3CDTF">2017-03-23T10:56:00Z</dcterms:created>
  <dcterms:modified xsi:type="dcterms:W3CDTF">2017-03-23T10:56:00Z</dcterms:modified>
</cp:coreProperties>
</file>